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70" w:rsidRPr="009D521E" w:rsidRDefault="00D92570" w:rsidP="009D521E">
      <w:pPr>
        <w:shd w:val="clear" w:color="auto" w:fill="DEEAF6"/>
        <w:spacing w:line="256" w:lineRule="auto"/>
        <w:jc w:val="left"/>
        <w:rPr>
          <w:rFonts w:ascii="Times New Roman" w:hAnsi="Times New Roman"/>
          <w:b/>
          <w:caps/>
          <w:lang w:eastAsia="pl-PL"/>
        </w:rPr>
      </w:pPr>
      <w:bookmarkStart w:id="0" w:name="_Toc314044681"/>
      <w:r w:rsidRPr="009D521E">
        <w:rPr>
          <w:rFonts w:ascii="Times New Roman" w:hAnsi="Times New Roman"/>
          <w:b/>
        </w:rPr>
        <w:t>Załącznik</w:t>
      </w:r>
      <w:r w:rsidRPr="009D521E">
        <w:rPr>
          <w:rFonts w:ascii="Times New Roman" w:hAnsi="Times New Roman"/>
          <w:b/>
          <w:caps/>
          <w:lang w:eastAsia="pl-PL"/>
        </w:rPr>
        <w:t xml:space="preserve"> 3</w:t>
      </w:r>
    </w:p>
    <w:p w:rsidR="00D92570" w:rsidRPr="009D521E" w:rsidRDefault="00D92570" w:rsidP="009D521E">
      <w:pPr>
        <w:shd w:val="clear" w:color="auto" w:fill="FFFFFF"/>
        <w:jc w:val="center"/>
        <w:outlineLvl w:val="0"/>
        <w:rPr>
          <w:rFonts w:ascii="Times New Roman" w:hAnsi="Times New Roman"/>
          <w:b/>
          <w:caps/>
          <w:lang w:eastAsia="pl-PL"/>
        </w:rPr>
      </w:pPr>
      <w:r w:rsidRPr="009D521E">
        <w:rPr>
          <w:rFonts w:ascii="Times New Roman" w:hAnsi="Times New Roman"/>
          <w:b/>
          <w:caps/>
          <w:lang w:eastAsia="pl-PL"/>
        </w:rPr>
        <w:t xml:space="preserve">UCZEŃ / SŁUCHACZ / ABSOLWENT </w:t>
      </w:r>
    </w:p>
    <w:p w:rsidR="00D92570" w:rsidRPr="009D521E" w:rsidRDefault="00D92570" w:rsidP="009D521E">
      <w:pPr>
        <w:shd w:val="clear" w:color="auto" w:fill="FFFFFF"/>
        <w:spacing w:after="80"/>
        <w:jc w:val="center"/>
        <w:rPr>
          <w:rFonts w:ascii="Times New Roman" w:hAnsi="Times New Roman"/>
          <w:b/>
          <w:caps/>
          <w:lang w:eastAsia="pl-PL"/>
        </w:rPr>
      </w:pPr>
      <w:r w:rsidRPr="009D521E">
        <w:rPr>
          <w:rFonts w:ascii="Times New Roman" w:hAnsi="Times New Roman"/>
          <w:b/>
          <w:caps/>
          <w:lang w:eastAsia="pl-PL"/>
        </w:rPr>
        <w:t>Deklaracja przystąpienia do egzaminu</w:t>
      </w:r>
      <w:bookmarkEnd w:id="0"/>
    </w:p>
    <w:p w:rsidR="00D92570" w:rsidRPr="009D521E" w:rsidRDefault="00D92570" w:rsidP="009D521E">
      <w:pPr>
        <w:jc w:val="center"/>
        <w:rPr>
          <w:rFonts w:ascii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92570" w:rsidRPr="00B163FA" w:rsidTr="009D521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92570" w:rsidRPr="00B163FA" w:rsidTr="009D521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9D521E">
              <w:rPr>
                <w:rFonts w:ascii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14"/>
                <w:szCs w:val="14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14"/>
                <w:szCs w:val="14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14"/>
                <w:szCs w:val="14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14"/>
                <w:szCs w:val="14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14"/>
                <w:szCs w:val="14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14"/>
                <w:szCs w:val="14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14"/>
                <w:szCs w:val="14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14"/>
                <w:szCs w:val="14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D92570" w:rsidRPr="009D521E" w:rsidRDefault="00D92570" w:rsidP="009D521E">
      <w:pPr>
        <w:jc w:val="left"/>
        <w:rPr>
          <w:rFonts w:ascii="Times New Roman" w:hAnsi="Times New Roman"/>
          <w:sz w:val="16"/>
          <w:szCs w:val="16"/>
          <w:lang w:eastAsia="pl-PL"/>
        </w:rPr>
      </w:pPr>
    </w:p>
    <w:tbl>
      <w:tblPr>
        <w:tblW w:w="97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8"/>
        <w:gridCol w:w="438"/>
        <w:gridCol w:w="438"/>
        <w:gridCol w:w="438"/>
        <w:gridCol w:w="438"/>
        <w:gridCol w:w="298"/>
        <w:gridCol w:w="140"/>
        <w:gridCol w:w="176"/>
        <w:gridCol w:w="44"/>
        <w:gridCol w:w="272"/>
        <w:gridCol w:w="165"/>
        <w:gridCol w:w="151"/>
        <w:gridCol w:w="286"/>
        <w:gridCol w:w="30"/>
        <w:gridCol w:w="316"/>
        <w:gridCol w:w="91"/>
        <w:gridCol w:w="226"/>
        <w:gridCol w:w="212"/>
        <w:gridCol w:w="104"/>
        <w:gridCol w:w="316"/>
        <w:gridCol w:w="17"/>
        <w:gridCol w:w="299"/>
        <w:gridCol w:w="138"/>
        <w:gridCol w:w="178"/>
        <w:gridCol w:w="259"/>
        <w:gridCol w:w="58"/>
        <w:gridCol w:w="316"/>
        <w:gridCol w:w="63"/>
        <w:gridCol w:w="253"/>
        <w:gridCol w:w="185"/>
        <w:gridCol w:w="131"/>
        <w:gridCol w:w="306"/>
        <w:gridCol w:w="10"/>
        <w:gridCol w:w="317"/>
        <w:gridCol w:w="110"/>
        <w:gridCol w:w="206"/>
        <w:gridCol w:w="231"/>
        <w:gridCol w:w="85"/>
        <w:gridCol w:w="321"/>
        <w:gridCol w:w="31"/>
        <w:gridCol w:w="285"/>
        <w:gridCol w:w="131"/>
        <w:gridCol w:w="22"/>
        <w:gridCol w:w="164"/>
        <w:gridCol w:w="131"/>
        <w:gridCol w:w="186"/>
        <w:gridCol w:w="131"/>
        <w:gridCol w:w="187"/>
      </w:tblGrid>
      <w:tr w:rsidR="00D92570" w:rsidRPr="00B163FA" w:rsidTr="009D521E">
        <w:trPr>
          <w:gridAfter w:val="1"/>
          <w:wAfter w:w="187" w:type="dxa"/>
          <w:cantSplit/>
        </w:trPr>
        <w:tc>
          <w:tcPr>
            <w:tcW w:w="894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spacing w:after="40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D521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spacing w:after="4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spacing w:after="4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912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spacing w:after="12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D521E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D521E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D521E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spacing w:after="120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spacing w:after="120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912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spacing w:after="40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D521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spacing w:after="4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spacing w:after="4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92570" w:rsidRPr="009D521E" w:rsidRDefault="00D92570" w:rsidP="009D521E">
      <w:pPr>
        <w:jc w:val="left"/>
        <w:rPr>
          <w:rFonts w:ascii="Times New Roman" w:hAnsi="Times New Roman"/>
          <w:vanish/>
          <w:sz w:val="24"/>
          <w:szCs w:val="24"/>
          <w:lang w:eastAsia="pl-PL"/>
        </w:rPr>
      </w:pPr>
    </w:p>
    <w:tbl>
      <w:tblPr>
        <w:tblW w:w="97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32"/>
        <w:gridCol w:w="237"/>
        <w:gridCol w:w="78"/>
        <w:gridCol w:w="225"/>
        <w:gridCol w:w="90"/>
        <w:gridCol w:w="210"/>
        <w:gridCol w:w="104"/>
        <w:gridCol w:w="196"/>
        <w:gridCol w:w="118"/>
        <w:gridCol w:w="182"/>
        <w:gridCol w:w="132"/>
        <w:gridCol w:w="168"/>
        <w:gridCol w:w="146"/>
        <w:gridCol w:w="154"/>
        <w:gridCol w:w="160"/>
        <w:gridCol w:w="140"/>
        <w:gridCol w:w="174"/>
        <w:gridCol w:w="126"/>
        <w:gridCol w:w="188"/>
        <w:gridCol w:w="112"/>
        <w:gridCol w:w="202"/>
        <w:gridCol w:w="98"/>
        <w:gridCol w:w="216"/>
        <w:gridCol w:w="84"/>
        <w:gridCol w:w="230"/>
        <w:gridCol w:w="70"/>
        <w:gridCol w:w="244"/>
        <w:gridCol w:w="56"/>
        <w:gridCol w:w="258"/>
        <w:gridCol w:w="42"/>
        <w:gridCol w:w="272"/>
        <w:gridCol w:w="28"/>
        <w:gridCol w:w="286"/>
        <w:gridCol w:w="14"/>
        <w:gridCol w:w="301"/>
        <w:gridCol w:w="300"/>
        <w:gridCol w:w="14"/>
        <w:gridCol w:w="286"/>
        <w:gridCol w:w="28"/>
        <w:gridCol w:w="316"/>
        <w:gridCol w:w="317"/>
        <w:gridCol w:w="317"/>
        <w:gridCol w:w="317"/>
      </w:tblGrid>
      <w:tr w:rsidR="00D92570" w:rsidRPr="00B163FA" w:rsidTr="009D521E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2570" w:rsidRPr="00B163FA" w:rsidTr="009D521E">
        <w:trPr>
          <w:cantSplit/>
          <w:trHeight w:val="216"/>
        </w:trPr>
        <w:tc>
          <w:tcPr>
            <w:tcW w:w="252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9D521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92570" w:rsidRPr="009D521E" w:rsidRDefault="00D92570" w:rsidP="009D521E">
      <w:pPr>
        <w:spacing w:line="20" w:lineRule="atLeast"/>
        <w:jc w:val="center"/>
        <w:outlineLvl w:val="0"/>
        <w:rPr>
          <w:rFonts w:ascii="Times New Roman" w:hAnsi="Times New Roman"/>
          <w:b/>
          <w:lang w:eastAsia="pl-PL"/>
        </w:rPr>
      </w:pPr>
      <w:r w:rsidRPr="009D521E">
        <w:rPr>
          <w:rFonts w:ascii="Times New Roman" w:hAnsi="Times New Roman"/>
          <w:b/>
          <w:lang w:eastAsia="pl-PL"/>
        </w:rPr>
        <w:t>Deklaruję przystąpienie do egzaminu potwierdzającego kwalifikacje w zawodzie</w:t>
      </w:r>
    </w:p>
    <w:p w:rsidR="00D92570" w:rsidRPr="009D521E" w:rsidRDefault="00D92570" w:rsidP="009D521E">
      <w:pPr>
        <w:spacing w:line="20" w:lineRule="atLeast"/>
        <w:jc w:val="center"/>
        <w:rPr>
          <w:rFonts w:ascii="Times New Roman" w:hAnsi="Times New Roman"/>
          <w:lang w:eastAsia="pl-PL"/>
        </w:rPr>
      </w:pPr>
      <w:r w:rsidRPr="009D521E">
        <w:rPr>
          <w:rFonts w:ascii="Times New Roman" w:hAnsi="Times New Roman"/>
          <w:b/>
          <w:lang w:eastAsia="pl-PL"/>
        </w:rPr>
        <w:t xml:space="preserve">przeprowadzanego w terminie </w:t>
      </w:r>
      <w:r w:rsidRPr="009D521E">
        <w:rPr>
          <w:rFonts w:ascii="Times New Roman" w:hAnsi="Times New Roman"/>
          <w:lang w:eastAsia="pl-PL"/>
        </w:rPr>
        <w:t xml:space="preserve">…………………………… </w:t>
      </w:r>
    </w:p>
    <w:p w:rsidR="00D92570" w:rsidRPr="009D521E" w:rsidRDefault="00D92570" w:rsidP="009D521E">
      <w:pPr>
        <w:jc w:val="center"/>
        <w:rPr>
          <w:rFonts w:ascii="Times New Roman" w:hAnsi="Times New Roman"/>
          <w:strike/>
          <w:sz w:val="8"/>
          <w:szCs w:val="8"/>
          <w:lang w:eastAsia="pl-PL"/>
        </w:rPr>
      </w:pPr>
    </w:p>
    <w:tbl>
      <w:tblPr>
        <w:tblW w:w="10356" w:type="dxa"/>
        <w:tblInd w:w="-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5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6"/>
      </w:tblGrid>
      <w:tr w:rsidR="00D92570" w:rsidRPr="00B163FA" w:rsidTr="009D521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spacing w:before="60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spacing w:before="60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spacing w:before="60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92570" w:rsidRPr="009D521E" w:rsidRDefault="00D92570" w:rsidP="009D521E">
            <w:pPr>
              <w:spacing w:before="60"/>
              <w:ind w:left="20" w:hanging="89"/>
              <w:jc w:val="right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D521E">
              <w:rPr>
                <w:rFonts w:ascii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spacing w:before="60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92570" w:rsidRPr="009D521E" w:rsidRDefault="00D92570" w:rsidP="009D521E">
            <w:pPr>
              <w:spacing w:before="60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spacing w:before="60"/>
              <w:ind w:left="-70"/>
              <w:jc w:val="left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D521E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2570" w:rsidRPr="009D521E" w:rsidRDefault="00D92570" w:rsidP="009D521E">
            <w:pPr>
              <w:spacing w:before="60"/>
              <w:ind w:left="-70"/>
              <w:jc w:val="left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2570" w:rsidRPr="009D521E" w:rsidRDefault="00D92570" w:rsidP="009D521E">
            <w:pPr>
              <w:spacing w:before="60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D92570" w:rsidRPr="00B163FA" w:rsidTr="009D521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9D521E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2570" w:rsidRPr="009D521E" w:rsidRDefault="00D92570" w:rsidP="009D521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92570" w:rsidRPr="00B163FA" w:rsidTr="009D521E">
        <w:trPr>
          <w:cantSplit/>
          <w:trHeight w:val="204"/>
        </w:trPr>
        <w:tc>
          <w:tcPr>
            <w:tcW w:w="16914" w:type="dxa"/>
            <w:gridSpan w:val="14"/>
            <w:vMerge/>
            <w:vAlign w:val="center"/>
          </w:tcPr>
          <w:p w:rsidR="00D92570" w:rsidRPr="009D521E" w:rsidRDefault="00D92570" w:rsidP="009D521E">
            <w:pPr>
              <w:jc w:val="left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92570" w:rsidRPr="00B163FA" w:rsidTr="009D521E">
        <w:trPr>
          <w:cantSplit/>
          <w:trHeight w:val="80"/>
        </w:trPr>
        <w:tc>
          <w:tcPr>
            <w:tcW w:w="284" w:type="dxa"/>
          </w:tcPr>
          <w:p w:rsidR="00D92570" w:rsidRPr="009D521E" w:rsidRDefault="00D92570" w:rsidP="009D521E">
            <w:pPr>
              <w:spacing w:before="60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92570" w:rsidRPr="009D521E" w:rsidRDefault="00D92570" w:rsidP="009D521E">
            <w:pPr>
              <w:spacing w:before="60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D92570" w:rsidRPr="009D521E" w:rsidRDefault="00D92570" w:rsidP="009D521E">
            <w:pPr>
              <w:spacing w:before="60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</w:tr>
      <w:tr w:rsidR="00D92570" w:rsidRPr="00B163FA" w:rsidTr="009D521E">
        <w:trPr>
          <w:cantSplit/>
          <w:trHeight w:val="266"/>
        </w:trPr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:rsidR="00D92570" w:rsidRPr="009D521E" w:rsidRDefault="00D92570" w:rsidP="009D521E">
            <w:pPr>
              <w:spacing w:before="60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D92570" w:rsidRPr="00B163FA" w:rsidTr="009D521E">
        <w:trPr>
          <w:cantSplit/>
          <w:trHeight w:val="266"/>
        </w:trPr>
        <w:tc>
          <w:tcPr>
            <w:tcW w:w="284" w:type="dxa"/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ind w:left="-70"/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9D521E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92570" w:rsidRPr="009D521E" w:rsidRDefault="00D92570" w:rsidP="009D521E">
      <w:pPr>
        <w:ind w:left="-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9D521E">
        <w:rPr>
          <w:rFonts w:ascii="Times New Roman" w:hAnsi="Times New Roman"/>
          <w:sz w:val="20"/>
          <w:szCs w:val="20"/>
          <w:lang w:eastAsia="pl-PL"/>
        </w:rPr>
        <w:sym w:font="Wingdings 2" w:char="F030"/>
      </w:r>
      <w:r w:rsidRPr="009D521E">
        <w:rPr>
          <w:rFonts w:ascii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D521E">
        <w:rPr>
          <w:rFonts w:ascii="Times New Roman" w:hAnsi="Times New Roman"/>
          <w:sz w:val="20"/>
          <w:szCs w:val="20"/>
          <w:lang w:eastAsia="pl-PL"/>
        </w:rPr>
        <w:sym w:font="Wingdings 2" w:char="F030"/>
      </w:r>
      <w:r w:rsidRPr="009D521E">
        <w:rPr>
          <w:rFonts w:ascii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D521E">
        <w:rPr>
          <w:rFonts w:ascii="Times New Roman" w:hAnsi="Times New Roman"/>
          <w:sz w:val="20"/>
          <w:szCs w:val="20"/>
          <w:lang w:eastAsia="pl-PL"/>
        </w:rPr>
        <w:sym w:font="Wingdings 2" w:char="F030"/>
      </w:r>
      <w:r w:rsidRPr="009D521E">
        <w:rPr>
          <w:rFonts w:ascii="Times New Roman" w:hAnsi="Times New Roman"/>
          <w:b/>
          <w:sz w:val="20"/>
          <w:szCs w:val="20"/>
          <w:lang w:eastAsia="pl-PL"/>
        </w:rPr>
        <w:t xml:space="preserve"> pisemnej*, </w:t>
      </w:r>
      <w:r w:rsidRPr="009D521E">
        <w:rPr>
          <w:rFonts w:ascii="Times New Roman" w:hAnsi="Times New Roman"/>
          <w:sz w:val="20"/>
          <w:szCs w:val="20"/>
          <w:lang w:eastAsia="pl-PL"/>
        </w:rPr>
        <w:sym w:font="Wingdings 2" w:char="F030"/>
      </w:r>
      <w:r w:rsidRPr="009D521E">
        <w:rPr>
          <w:rFonts w:ascii="Times New Roman" w:hAnsi="Times New Roman"/>
          <w:b/>
          <w:sz w:val="20"/>
          <w:szCs w:val="20"/>
          <w:lang w:eastAsia="pl-PL"/>
        </w:rPr>
        <w:t> praktycznej*</w:t>
      </w:r>
    </w:p>
    <w:p w:rsidR="00D92570" w:rsidRDefault="00D92570" w:rsidP="009D521E">
      <w:pPr>
        <w:ind w:left="-142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9D521E">
        <w:rPr>
          <w:rFonts w:ascii="Times New Roman" w:hAnsi="Times New Roman"/>
          <w:b/>
          <w:color w:val="000000"/>
          <w:sz w:val="20"/>
          <w:szCs w:val="20"/>
          <w:lang w:eastAsia="pl-PL"/>
        </w:rPr>
        <w:t>Dostosowania</w:t>
      </w:r>
    </w:p>
    <w:p w:rsidR="00D92570" w:rsidRPr="009D521E" w:rsidRDefault="00D92570" w:rsidP="009D521E">
      <w:pPr>
        <w:ind w:left="-142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>TAK / NIE</w:t>
      </w:r>
    </w:p>
    <w:p w:rsidR="00D92570" w:rsidRPr="009D521E" w:rsidRDefault="00D92570" w:rsidP="009D521E">
      <w:pPr>
        <w:spacing w:before="90" w:after="60"/>
        <w:rPr>
          <w:rFonts w:ascii="Times New Roman" w:hAnsi="Times New Roman"/>
          <w:bCs/>
          <w:iCs/>
          <w:color w:val="000000"/>
          <w:sz w:val="20"/>
          <w:szCs w:val="20"/>
          <w:lang w:eastAsia="pl-PL"/>
        </w:rPr>
      </w:pPr>
      <w:r w:rsidRPr="009D521E">
        <w:rPr>
          <w:rFonts w:ascii="Times New Roman" w:hAnsi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6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608"/>
        <w:gridCol w:w="4608"/>
      </w:tblGrid>
      <w:tr w:rsidR="00D92570" w:rsidRPr="00B163FA" w:rsidTr="009D521E">
        <w:trPr>
          <w:trHeight w:val="430"/>
          <w:jc w:val="center"/>
        </w:trPr>
        <w:tc>
          <w:tcPr>
            <w:tcW w:w="4605" w:type="dxa"/>
            <w:vAlign w:val="bottom"/>
          </w:tcPr>
          <w:p w:rsidR="00D92570" w:rsidRPr="009D521E" w:rsidRDefault="00D92570" w:rsidP="009D521E">
            <w:pPr>
              <w:jc w:val="left"/>
              <w:outlineLvl w:val="0"/>
              <w:rPr>
                <w:rFonts w:ascii="Times New Roman" w:hAnsi="Times New Roman"/>
                <w:b/>
                <w:color w:val="000000"/>
                <w:szCs w:val="24"/>
                <w:lang w:eastAsia="pl-PL"/>
              </w:rPr>
            </w:pPr>
            <w:r w:rsidRPr="009D521E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9D521E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92570" w:rsidRPr="009D521E" w:rsidRDefault="00D92570" w:rsidP="009D521E">
            <w:pPr>
              <w:ind w:left="1243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D92570" w:rsidRPr="009D521E" w:rsidRDefault="00D92570" w:rsidP="009D521E">
            <w:pPr>
              <w:ind w:left="124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52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92570" w:rsidRPr="009D521E" w:rsidRDefault="00D92570" w:rsidP="009D521E">
            <w:pPr>
              <w:ind w:left="1243"/>
              <w:jc w:val="center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9D521E">
              <w:rPr>
                <w:rFonts w:ascii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92570" w:rsidRPr="009D521E" w:rsidRDefault="00D92570" w:rsidP="009D521E">
      <w:pPr>
        <w:ind w:left="284" w:hanging="284"/>
        <w:jc w:val="left"/>
        <w:rPr>
          <w:rFonts w:ascii="Times New Roman" w:hAnsi="Times New Roman"/>
          <w:iCs/>
          <w:color w:val="000000"/>
          <w:sz w:val="14"/>
          <w:szCs w:val="20"/>
          <w:lang w:eastAsia="pl-PL"/>
        </w:rPr>
      </w:pPr>
    </w:p>
    <w:p w:rsidR="00D92570" w:rsidRPr="009D521E" w:rsidRDefault="00D92570" w:rsidP="009D521E">
      <w:pPr>
        <w:ind w:left="284" w:hanging="284"/>
        <w:jc w:val="left"/>
        <w:rPr>
          <w:rFonts w:ascii="Times New Roman" w:hAnsi="Times New Roman"/>
          <w:iCs/>
          <w:color w:val="000000"/>
          <w:sz w:val="20"/>
          <w:szCs w:val="20"/>
          <w:lang w:eastAsia="pl-PL"/>
        </w:rPr>
      </w:pPr>
      <w:r w:rsidRPr="009D521E">
        <w:rPr>
          <w:rFonts w:ascii="Times New Roman" w:hAnsi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D92570" w:rsidRPr="009D521E" w:rsidRDefault="00D92570" w:rsidP="009D521E">
      <w:pPr>
        <w:ind w:left="284"/>
        <w:outlineLvl w:val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D521E">
        <w:rPr>
          <w:rFonts w:ascii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9D521E">
        <w:rPr>
          <w:rFonts w:ascii="Times New Roman" w:hAnsi="Times New Roman"/>
          <w:color w:val="000000"/>
          <w:sz w:val="20"/>
          <w:szCs w:val="20"/>
          <w:lang w:eastAsia="pl-PL"/>
        </w:rPr>
        <w:t> Świadectwo ukończenia szkoły*</w:t>
      </w:r>
    </w:p>
    <w:p w:rsidR="00D92570" w:rsidRPr="009D521E" w:rsidRDefault="00D92570" w:rsidP="009D521E">
      <w:pPr>
        <w:ind w:left="567" w:hanging="283"/>
        <w:rPr>
          <w:rFonts w:ascii="Times New Roman" w:hAnsi="Times New Roman"/>
          <w:bCs/>
          <w:iCs/>
          <w:color w:val="000000"/>
          <w:sz w:val="20"/>
          <w:szCs w:val="20"/>
          <w:lang w:eastAsia="pl-PL"/>
        </w:rPr>
      </w:pPr>
      <w:r w:rsidRPr="009D521E">
        <w:rPr>
          <w:rFonts w:ascii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9D521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9D521E">
        <w:rPr>
          <w:rFonts w:ascii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9D521E">
        <w:rPr>
          <w:rFonts w:ascii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92570" w:rsidRPr="009D521E" w:rsidRDefault="00D92570" w:rsidP="009D521E">
      <w:pPr>
        <w:ind w:left="284"/>
        <w:rPr>
          <w:rFonts w:ascii="Times New Roman" w:hAnsi="Times New Roman"/>
          <w:bCs/>
          <w:iCs/>
          <w:color w:val="000000"/>
          <w:sz w:val="20"/>
          <w:szCs w:val="20"/>
          <w:lang w:eastAsia="pl-PL"/>
        </w:rPr>
      </w:pPr>
      <w:r w:rsidRPr="009D521E">
        <w:rPr>
          <w:rFonts w:ascii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9D521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9D521E">
        <w:rPr>
          <w:rFonts w:ascii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9D521E">
        <w:rPr>
          <w:rFonts w:ascii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9D521E">
        <w:rPr>
          <w:rFonts w:ascii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6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608"/>
        <w:gridCol w:w="4608"/>
      </w:tblGrid>
      <w:tr w:rsidR="00D92570" w:rsidRPr="00B163FA" w:rsidTr="009D521E">
        <w:trPr>
          <w:trHeight w:val="334"/>
          <w:jc w:val="center"/>
        </w:trPr>
        <w:tc>
          <w:tcPr>
            <w:tcW w:w="4605" w:type="dxa"/>
            <w:vAlign w:val="bottom"/>
          </w:tcPr>
          <w:p w:rsidR="00D92570" w:rsidRPr="009D521E" w:rsidRDefault="00D92570" w:rsidP="009D521E">
            <w:pPr>
              <w:jc w:val="left"/>
              <w:outlineLvl w:val="0"/>
              <w:rPr>
                <w:rFonts w:ascii="Times New Roman" w:hAnsi="Times New Roman"/>
                <w:b/>
                <w:color w:val="000000"/>
                <w:szCs w:val="24"/>
                <w:lang w:eastAsia="pl-PL"/>
              </w:rPr>
            </w:pPr>
            <w:r w:rsidRPr="009D521E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9D521E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92570" w:rsidRPr="009D521E" w:rsidRDefault="00D92570" w:rsidP="009D521E">
            <w:pPr>
              <w:ind w:left="1243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D92570" w:rsidRPr="009D521E" w:rsidRDefault="00D92570" w:rsidP="009D521E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52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92570" w:rsidRPr="009D521E" w:rsidRDefault="00D92570" w:rsidP="009D521E">
            <w:pPr>
              <w:ind w:left="1243"/>
              <w:jc w:val="left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9D521E">
              <w:rPr>
                <w:rFonts w:ascii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92570" w:rsidRPr="00B163FA" w:rsidTr="009D521E">
        <w:trPr>
          <w:trHeight w:val="778"/>
          <w:jc w:val="center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2570" w:rsidRPr="009D521E" w:rsidRDefault="00D92570" w:rsidP="009D521E">
            <w:pPr>
              <w:jc w:val="left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9D521E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D92570" w:rsidRPr="009D521E" w:rsidRDefault="00D92570" w:rsidP="009D521E">
            <w:pPr>
              <w:jc w:val="left"/>
              <w:outlineLvl w:val="0"/>
              <w:rPr>
                <w:rFonts w:ascii="Times New Roman" w:hAnsi="Times New Roman"/>
                <w:i/>
                <w:color w:val="000000"/>
                <w:sz w:val="12"/>
                <w:szCs w:val="12"/>
                <w:lang w:eastAsia="pl-PL"/>
              </w:rPr>
            </w:pPr>
          </w:p>
          <w:p w:rsidR="00D92570" w:rsidRPr="009D521E" w:rsidRDefault="00D92570" w:rsidP="009D521E">
            <w:pPr>
              <w:jc w:val="left"/>
              <w:outlineLvl w:val="0"/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9D521E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92570" w:rsidRPr="009D521E" w:rsidRDefault="00D92570" w:rsidP="009D521E">
            <w:pPr>
              <w:ind w:firstLine="639"/>
              <w:jc w:val="left"/>
              <w:outlineLvl w:val="0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570" w:rsidRPr="009D521E" w:rsidRDefault="00D92570" w:rsidP="009D521E">
            <w:pPr>
              <w:ind w:left="1243"/>
              <w:jc w:val="center"/>
              <w:rPr>
                <w:rFonts w:ascii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D92570" w:rsidRPr="009D521E" w:rsidRDefault="00D92570" w:rsidP="009D521E">
            <w:pPr>
              <w:ind w:left="1243"/>
              <w:jc w:val="center"/>
              <w:rPr>
                <w:rFonts w:ascii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D92570" w:rsidRPr="009D521E" w:rsidRDefault="00D92570" w:rsidP="009D521E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521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92570" w:rsidRPr="009D521E" w:rsidRDefault="00D92570" w:rsidP="009D521E">
            <w:pPr>
              <w:jc w:val="left"/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9D521E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496"/>
        <w:gridCol w:w="8792"/>
      </w:tblGrid>
      <w:tr w:rsidR="00D92570" w:rsidRPr="00B163FA" w:rsidTr="00B163FA">
        <w:tc>
          <w:tcPr>
            <w:tcW w:w="496" w:type="dxa"/>
            <w:vAlign w:val="center"/>
          </w:tcPr>
          <w:p w:rsidR="00D92570" w:rsidRPr="00B163FA" w:rsidRDefault="00D92570" w:rsidP="00B163FA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color w:val="0000CC"/>
                <w:sz w:val="14"/>
                <w:szCs w:val="20"/>
                <w:lang w:eastAsia="pl-PL"/>
              </w:rPr>
            </w:pPr>
            <w:r w:rsidRPr="00B163FA">
              <w:rPr>
                <w:rFonts w:ascii="Times New Roman" w:hAnsi="Times New Roman"/>
                <w:color w:val="7030A0"/>
                <w:sz w:val="28"/>
                <w:szCs w:val="28"/>
              </w:rPr>
              <w:sym w:font="Webdings" w:char="F069"/>
            </w:r>
          </w:p>
        </w:tc>
        <w:tc>
          <w:tcPr>
            <w:tcW w:w="9207" w:type="dxa"/>
          </w:tcPr>
          <w:p w:rsidR="00D92570" w:rsidRPr="00B163FA" w:rsidRDefault="00D92570" w:rsidP="00B163FA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B163FA">
              <w:rPr>
                <w:rFonts w:ascii="Times New Roman" w:hAnsi="Times New Roman"/>
                <w:sz w:val="14"/>
                <w:szCs w:val="20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D92570" w:rsidRPr="009D521E" w:rsidRDefault="00D92570" w:rsidP="009D521E">
      <w:pPr>
        <w:jc w:val="left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D92570" w:rsidRPr="009D521E" w:rsidSect="00C7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58E"/>
    <w:rsid w:val="00043597"/>
    <w:rsid w:val="0023258E"/>
    <w:rsid w:val="009D521E"/>
    <w:rsid w:val="00B163FA"/>
    <w:rsid w:val="00C765BE"/>
    <w:rsid w:val="00D92570"/>
    <w:rsid w:val="00E31C73"/>
    <w:rsid w:val="00FB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BE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52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389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Skrabaszewska</dc:creator>
  <cp:keywords/>
  <dc:description/>
  <cp:lastModifiedBy>Admin</cp:lastModifiedBy>
  <cp:revision>3</cp:revision>
  <dcterms:created xsi:type="dcterms:W3CDTF">2018-10-26T10:11:00Z</dcterms:created>
  <dcterms:modified xsi:type="dcterms:W3CDTF">2020-03-23T08:42:00Z</dcterms:modified>
</cp:coreProperties>
</file>