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F9" w:rsidRPr="008F2C6B" w:rsidRDefault="002136F9" w:rsidP="005A5724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bookmarkStart w:id="0" w:name="_GoBack"/>
      <w:bookmarkEnd w:id="0"/>
      <w:r w:rsidRPr="008F2C6B">
        <w:rPr>
          <w:rFonts w:ascii="Times New Roman" w:hAnsi="Times New Roman"/>
          <w:b/>
          <w:sz w:val="36"/>
          <w:szCs w:val="36"/>
          <w:u w:val="single"/>
        </w:rPr>
        <w:t>HARMONOGRAM CZĘŚCI PISEMNEJ</w:t>
      </w:r>
    </w:p>
    <w:p w:rsidR="002136F9" w:rsidRPr="002F3B1D" w:rsidRDefault="002136F9" w:rsidP="005A572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F3B1D">
        <w:rPr>
          <w:rFonts w:ascii="Times New Roman" w:hAnsi="Times New Roman"/>
          <w:b/>
          <w:sz w:val="28"/>
          <w:szCs w:val="28"/>
        </w:rPr>
        <w:t>EGZAMINU POTWIERDZAJĄCEGO KWALIFIKACJE W ZAWODZIE</w:t>
      </w:r>
    </w:p>
    <w:p w:rsidR="002136F9" w:rsidRDefault="002136F9" w:rsidP="005A5724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36F9" w:rsidRPr="002F3B1D" w:rsidRDefault="002136F9" w:rsidP="005A5724">
      <w:pPr>
        <w:spacing w:line="276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W SESJI CZERWIEC/LIPIEC 2020</w:t>
      </w:r>
      <w:r w:rsidRPr="002F3B1D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</w:p>
    <w:p w:rsidR="002136F9" w:rsidRDefault="002136F9" w:rsidP="005A572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36F9" w:rsidRDefault="002136F9" w:rsidP="005A572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06FC6">
        <w:rPr>
          <w:rFonts w:ascii="Times New Roman" w:hAnsi="Times New Roman"/>
          <w:b/>
          <w:sz w:val="28"/>
          <w:szCs w:val="28"/>
        </w:rPr>
        <w:t xml:space="preserve">W ZEPOLE SZKÓŁ CHŁODNICZYCH I ELEKTRONICZNYCH </w:t>
      </w:r>
    </w:p>
    <w:p w:rsidR="002136F9" w:rsidRPr="00F06FC6" w:rsidRDefault="002136F9" w:rsidP="005A572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</w:t>
      </w:r>
      <w:r w:rsidRPr="00F06FC6">
        <w:rPr>
          <w:rFonts w:ascii="Times New Roman" w:hAnsi="Times New Roman"/>
          <w:b/>
          <w:sz w:val="28"/>
          <w:szCs w:val="28"/>
        </w:rPr>
        <w:t>GDYNI</w:t>
      </w:r>
    </w:p>
    <w:p w:rsidR="002136F9" w:rsidRDefault="002136F9" w:rsidP="005A5724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2136F9" w:rsidRPr="009E7DA8" w:rsidRDefault="002136F9" w:rsidP="005A5724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23 CZERWCA  2020</w:t>
      </w:r>
      <w:r w:rsidRPr="009E7DA8">
        <w:rPr>
          <w:rFonts w:ascii="Times New Roman" w:hAnsi="Times New Roman"/>
          <w:b/>
          <w:sz w:val="32"/>
          <w:szCs w:val="32"/>
          <w:u w:val="single"/>
        </w:rPr>
        <w:t xml:space="preserve"> r.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- WTOREK</w:t>
      </w:r>
    </w:p>
    <w:p w:rsidR="002136F9" w:rsidRPr="00182011" w:rsidRDefault="002136F9" w:rsidP="00182011">
      <w:pPr>
        <w:spacing w:after="160" w:line="259" w:lineRule="auto"/>
        <w:rPr>
          <w:rFonts w:ascii="Times New Roman" w:hAnsi="Times New Roman"/>
          <w:b/>
        </w:rPr>
      </w:pPr>
    </w:p>
    <w:p w:rsidR="002136F9" w:rsidRPr="00182011" w:rsidRDefault="002136F9" w:rsidP="00182011">
      <w:pPr>
        <w:rPr>
          <w:rFonts w:ascii="Times New Roman" w:hAnsi="Times New Roman"/>
          <w:b/>
          <w:bCs/>
          <w:sz w:val="16"/>
          <w:szCs w:val="16"/>
          <w:lang w:eastAsia="pl-P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555"/>
        <w:gridCol w:w="1440"/>
        <w:gridCol w:w="1440"/>
        <w:gridCol w:w="1980"/>
        <w:gridCol w:w="2520"/>
      </w:tblGrid>
      <w:tr w:rsidR="002136F9" w:rsidRPr="005A5724" w:rsidTr="005A5724">
        <w:tc>
          <w:tcPr>
            <w:tcW w:w="533" w:type="dxa"/>
            <w:shd w:val="clear" w:color="auto" w:fill="F2F2F2"/>
            <w:vAlign w:val="center"/>
          </w:tcPr>
          <w:p w:rsidR="002136F9" w:rsidRPr="005A5724" w:rsidRDefault="002136F9" w:rsidP="0018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A57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2136F9" w:rsidRPr="005A5724" w:rsidRDefault="002136F9" w:rsidP="0018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A57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Oznaczenie kwalifikacji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2136F9" w:rsidRPr="005A5724" w:rsidRDefault="002136F9" w:rsidP="0018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A57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Data egzaminu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2136F9" w:rsidRPr="005A5724" w:rsidRDefault="002136F9" w:rsidP="0018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A57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Godzina rozpoczęcia egzaminu</w:t>
            </w:r>
          </w:p>
        </w:tc>
        <w:tc>
          <w:tcPr>
            <w:tcW w:w="1980" w:type="dxa"/>
            <w:shd w:val="clear" w:color="auto" w:fill="F2F2F2"/>
            <w:vAlign w:val="center"/>
          </w:tcPr>
          <w:p w:rsidR="002136F9" w:rsidRPr="005A5724" w:rsidRDefault="002136F9" w:rsidP="0018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A57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Numer sali/miejsca egzaminu</w:t>
            </w:r>
          </w:p>
        </w:tc>
        <w:tc>
          <w:tcPr>
            <w:tcW w:w="2520" w:type="dxa"/>
            <w:shd w:val="clear" w:color="auto" w:fill="F2F2F2"/>
            <w:vAlign w:val="center"/>
          </w:tcPr>
          <w:p w:rsidR="002136F9" w:rsidRPr="005A5724" w:rsidRDefault="002136F9" w:rsidP="00182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A57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Liczba zdających</w:t>
            </w:r>
          </w:p>
        </w:tc>
      </w:tr>
      <w:tr w:rsidR="002136F9" w:rsidRPr="005A5724" w:rsidTr="005A5724">
        <w:trPr>
          <w:trHeight w:val="397"/>
        </w:trPr>
        <w:tc>
          <w:tcPr>
            <w:tcW w:w="533" w:type="dxa"/>
          </w:tcPr>
          <w:p w:rsidR="002136F9" w:rsidRPr="005A5724" w:rsidRDefault="002136F9" w:rsidP="001B0B2D">
            <w:pPr>
              <w:pStyle w:val="FootnoteText"/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136F9" w:rsidRPr="005A5724" w:rsidRDefault="002136F9" w:rsidP="00010925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E.07</w:t>
            </w:r>
          </w:p>
        </w:tc>
        <w:tc>
          <w:tcPr>
            <w:tcW w:w="1440" w:type="dxa"/>
          </w:tcPr>
          <w:p w:rsidR="002136F9" w:rsidRPr="005A5724" w:rsidRDefault="002136F9" w:rsidP="00570C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724">
              <w:rPr>
                <w:rFonts w:ascii="Times New Roman" w:hAnsi="Times New Roman"/>
                <w:b/>
                <w:sz w:val="24"/>
                <w:szCs w:val="24"/>
              </w:rPr>
              <w:t>23 czerwca 2020 r.</w:t>
            </w:r>
          </w:p>
        </w:tc>
        <w:tc>
          <w:tcPr>
            <w:tcW w:w="1440" w:type="dxa"/>
          </w:tcPr>
          <w:p w:rsidR="002136F9" w:rsidRPr="005A5724" w:rsidRDefault="002136F9" w:rsidP="00010925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980" w:type="dxa"/>
            <w:vMerge w:val="restart"/>
            <w:vAlign w:val="center"/>
          </w:tcPr>
          <w:p w:rsidR="002136F9" w:rsidRPr="005A5724" w:rsidRDefault="002136F9" w:rsidP="00454D37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2520" w:type="dxa"/>
            <w:shd w:val="clear" w:color="auto" w:fill="FFFFFF"/>
          </w:tcPr>
          <w:p w:rsidR="002136F9" w:rsidRPr="005A5724" w:rsidRDefault="002136F9" w:rsidP="00010925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5604">
              <w:rPr>
                <w:bCs/>
                <w:i/>
                <w:iCs/>
                <w:sz w:val="24"/>
                <w:szCs w:val="24"/>
              </w:rPr>
              <w:t>(w tym dost.)</w:t>
            </w:r>
          </w:p>
        </w:tc>
      </w:tr>
      <w:tr w:rsidR="002136F9" w:rsidRPr="005A5724" w:rsidTr="005A5724">
        <w:trPr>
          <w:trHeight w:val="397"/>
        </w:trPr>
        <w:tc>
          <w:tcPr>
            <w:tcW w:w="533" w:type="dxa"/>
          </w:tcPr>
          <w:p w:rsidR="002136F9" w:rsidRPr="005A5724" w:rsidRDefault="002136F9" w:rsidP="001B0B2D">
            <w:pPr>
              <w:pStyle w:val="FootnoteText"/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136F9" w:rsidRPr="005A5724" w:rsidRDefault="002136F9" w:rsidP="00010925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E.12</w:t>
            </w:r>
          </w:p>
        </w:tc>
        <w:tc>
          <w:tcPr>
            <w:tcW w:w="1440" w:type="dxa"/>
          </w:tcPr>
          <w:p w:rsidR="002136F9" w:rsidRPr="005A5724" w:rsidRDefault="002136F9" w:rsidP="00865D8A">
            <w:pPr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rFonts w:ascii="Times New Roman" w:hAnsi="Times New Roman"/>
                <w:b/>
                <w:sz w:val="24"/>
                <w:szCs w:val="24"/>
              </w:rPr>
              <w:t>23 czerwca 2020 r.</w:t>
            </w:r>
          </w:p>
        </w:tc>
        <w:tc>
          <w:tcPr>
            <w:tcW w:w="1440" w:type="dxa"/>
          </w:tcPr>
          <w:p w:rsidR="002136F9" w:rsidRPr="005A5724" w:rsidRDefault="002136F9" w:rsidP="00010925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980" w:type="dxa"/>
            <w:vMerge/>
            <w:vAlign w:val="center"/>
          </w:tcPr>
          <w:p w:rsidR="002136F9" w:rsidRPr="005A5724" w:rsidRDefault="002136F9" w:rsidP="00454D37">
            <w:pPr>
              <w:pStyle w:val="FootnoteTex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136F9" w:rsidRPr="005A5724" w:rsidRDefault="002136F9" w:rsidP="00010925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>
              <w:rPr>
                <w:bCs/>
                <w:i/>
                <w:iCs/>
                <w:sz w:val="24"/>
                <w:szCs w:val="24"/>
              </w:rPr>
              <w:t>(</w:t>
            </w:r>
            <w:r w:rsidRPr="00315604">
              <w:rPr>
                <w:bCs/>
                <w:i/>
                <w:iCs/>
                <w:sz w:val="24"/>
                <w:szCs w:val="24"/>
              </w:rPr>
              <w:t>w tym dost.)</w:t>
            </w:r>
          </w:p>
        </w:tc>
      </w:tr>
      <w:tr w:rsidR="002136F9" w:rsidRPr="005A5724" w:rsidTr="005A5724">
        <w:trPr>
          <w:trHeight w:val="397"/>
        </w:trPr>
        <w:tc>
          <w:tcPr>
            <w:tcW w:w="53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136F9" w:rsidRPr="005A5724" w:rsidRDefault="002136F9" w:rsidP="001B0B2D">
            <w:pPr>
              <w:pStyle w:val="FootnoteText"/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136F9" w:rsidRPr="005A5724" w:rsidRDefault="002136F9" w:rsidP="00010925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EE.03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136F9" w:rsidRPr="005A5724" w:rsidRDefault="002136F9" w:rsidP="00CB33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724">
              <w:rPr>
                <w:rFonts w:ascii="Times New Roman" w:hAnsi="Times New Roman"/>
                <w:b/>
                <w:sz w:val="24"/>
                <w:szCs w:val="24"/>
              </w:rPr>
              <w:t>23 czerwca 2020 r.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136F9" w:rsidRPr="005A5724" w:rsidRDefault="002136F9" w:rsidP="00CB33F6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36F9" w:rsidRPr="005A5724" w:rsidRDefault="002136F9" w:rsidP="00454D37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205</w:t>
            </w:r>
          </w:p>
          <w:p w:rsidR="002136F9" w:rsidRPr="005A5724" w:rsidRDefault="002136F9" w:rsidP="00454D37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136F9" w:rsidRPr="005A5724" w:rsidRDefault="002136F9" w:rsidP="00010925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16</w:t>
            </w:r>
          </w:p>
          <w:p w:rsidR="002136F9" w:rsidRPr="005A5724" w:rsidRDefault="002136F9" w:rsidP="00B951B8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 xml:space="preserve">10 </w:t>
            </w:r>
            <w:r>
              <w:rPr>
                <w:bCs/>
                <w:i/>
                <w:iCs/>
                <w:sz w:val="24"/>
                <w:szCs w:val="24"/>
              </w:rPr>
              <w:t>(</w:t>
            </w:r>
            <w:r w:rsidRPr="00315604">
              <w:rPr>
                <w:bCs/>
                <w:i/>
                <w:iCs/>
                <w:sz w:val="24"/>
                <w:szCs w:val="24"/>
              </w:rPr>
              <w:t>w tym dost.)</w:t>
            </w:r>
          </w:p>
        </w:tc>
      </w:tr>
      <w:tr w:rsidR="002136F9" w:rsidRPr="005A5724" w:rsidTr="005A5724">
        <w:trPr>
          <w:trHeight w:val="397"/>
        </w:trPr>
        <w:tc>
          <w:tcPr>
            <w:tcW w:w="53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2136F9" w:rsidRPr="005A5724" w:rsidRDefault="002136F9" w:rsidP="001B0B2D">
            <w:pPr>
              <w:pStyle w:val="FootnoteText"/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2136F9" w:rsidRPr="005A5724" w:rsidRDefault="002136F9" w:rsidP="00782845">
            <w:pPr>
              <w:pStyle w:val="FootnoteText"/>
              <w:rPr>
                <w:b/>
                <w:sz w:val="24"/>
                <w:szCs w:val="24"/>
              </w:rPr>
            </w:pPr>
          </w:p>
          <w:p w:rsidR="002136F9" w:rsidRPr="005A5724" w:rsidRDefault="002136F9" w:rsidP="00010925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EE.08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2136F9" w:rsidRPr="005A5724" w:rsidRDefault="002136F9" w:rsidP="007828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6F9" w:rsidRPr="005A5724" w:rsidRDefault="002136F9" w:rsidP="00CB33F6">
            <w:pPr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rFonts w:ascii="Times New Roman" w:hAnsi="Times New Roman"/>
                <w:b/>
                <w:sz w:val="24"/>
                <w:szCs w:val="24"/>
              </w:rPr>
              <w:t>23 czerwca 2020 r.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2136F9" w:rsidRPr="005A5724" w:rsidRDefault="002136F9" w:rsidP="00782845">
            <w:pPr>
              <w:pStyle w:val="FootnoteText"/>
              <w:rPr>
                <w:b/>
                <w:sz w:val="24"/>
                <w:szCs w:val="24"/>
              </w:rPr>
            </w:pPr>
          </w:p>
          <w:p w:rsidR="002136F9" w:rsidRPr="005A5724" w:rsidRDefault="002136F9" w:rsidP="00CB33F6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36F9" w:rsidRPr="005A5724" w:rsidRDefault="002136F9" w:rsidP="000B5831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101</w:t>
            </w:r>
          </w:p>
          <w:p w:rsidR="002136F9" w:rsidRPr="005A5724" w:rsidRDefault="002136F9" w:rsidP="000B5831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201</w:t>
            </w:r>
          </w:p>
          <w:p w:rsidR="002136F9" w:rsidRPr="005A5724" w:rsidRDefault="002136F9" w:rsidP="000B5831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202</w:t>
            </w:r>
          </w:p>
          <w:p w:rsidR="002136F9" w:rsidRPr="005A5724" w:rsidRDefault="002136F9" w:rsidP="000B5831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2136F9" w:rsidRPr="005A5724" w:rsidRDefault="002136F9" w:rsidP="00315604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 xml:space="preserve">16 </w:t>
            </w:r>
          </w:p>
          <w:p w:rsidR="002136F9" w:rsidRPr="005A5724" w:rsidRDefault="002136F9" w:rsidP="000B5831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16</w:t>
            </w:r>
          </w:p>
          <w:p w:rsidR="002136F9" w:rsidRPr="005A5724" w:rsidRDefault="002136F9" w:rsidP="000B5831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16</w:t>
            </w:r>
          </w:p>
          <w:p w:rsidR="002136F9" w:rsidRPr="005A5724" w:rsidRDefault="002136F9" w:rsidP="000B5831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 xml:space="preserve">13 </w:t>
            </w:r>
            <w:r>
              <w:rPr>
                <w:bCs/>
                <w:i/>
                <w:iCs/>
                <w:sz w:val="24"/>
                <w:szCs w:val="24"/>
              </w:rPr>
              <w:t>(</w:t>
            </w:r>
            <w:r w:rsidRPr="00315604">
              <w:rPr>
                <w:bCs/>
                <w:i/>
                <w:iCs/>
                <w:sz w:val="24"/>
                <w:szCs w:val="24"/>
              </w:rPr>
              <w:t>w tym dost.)</w:t>
            </w:r>
          </w:p>
        </w:tc>
      </w:tr>
      <w:tr w:rsidR="002136F9" w:rsidRPr="005A5724" w:rsidTr="005A5724">
        <w:trPr>
          <w:trHeight w:val="397"/>
        </w:trPr>
        <w:tc>
          <w:tcPr>
            <w:tcW w:w="533" w:type="dxa"/>
            <w:tcBorders>
              <w:top w:val="single" w:sz="18" w:space="0" w:color="auto"/>
            </w:tcBorders>
          </w:tcPr>
          <w:p w:rsidR="002136F9" w:rsidRPr="005A5724" w:rsidRDefault="002136F9" w:rsidP="001B0B2D">
            <w:pPr>
              <w:pStyle w:val="FootnoteText"/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18" w:space="0" w:color="auto"/>
            </w:tcBorders>
          </w:tcPr>
          <w:p w:rsidR="002136F9" w:rsidRPr="005A5724" w:rsidRDefault="002136F9" w:rsidP="0035158A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E.08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2136F9" w:rsidRPr="005A5724" w:rsidRDefault="002136F9" w:rsidP="00865D8A">
            <w:pPr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rFonts w:ascii="Times New Roman" w:hAnsi="Times New Roman"/>
                <w:b/>
                <w:sz w:val="24"/>
                <w:szCs w:val="24"/>
              </w:rPr>
              <w:t>23 czerwca 2020 r.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2136F9" w:rsidRPr="005A5724" w:rsidRDefault="002136F9" w:rsidP="0035158A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</w:tcBorders>
            <w:vAlign w:val="center"/>
          </w:tcPr>
          <w:p w:rsidR="002136F9" w:rsidRPr="005A5724" w:rsidRDefault="002136F9" w:rsidP="00454D37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:rsidR="002136F9" w:rsidRPr="005A5724" w:rsidRDefault="002136F9" w:rsidP="0050412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 xml:space="preserve">5 </w:t>
            </w:r>
            <w:r>
              <w:rPr>
                <w:bCs/>
                <w:i/>
                <w:iCs/>
                <w:sz w:val="24"/>
                <w:szCs w:val="24"/>
              </w:rPr>
              <w:t>(</w:t>
            </w:r>
            <w:r w:rsidRPr="00315604">
              <w:rPr>
                <w:bCs/>
                <w:i/>
                <w:iCs/>
                <w:sz w:val="24"/>
                <w:szCs w:val="24"/>
              </w:rPr>
              <w:t xml:space="preserve"> dost.)</w:t>
            </w:r>
          </w:p>
        </w:tc>
      </w:tr>
      <w:tr w:rsidR="002136F9" w:rsidRPr="005A5724" w:rsidTr="005A5724">
        <w:trPr>
          <w:trHeight w:val="397"/>
        </w:trPr>
        <w:tc>
          <w:tcPr>
            <w:tcW w:w="533" w:type="dxa"/>
          </w:tcPr>
          <w:p w:rsidR="002136F9" w:rsidRPr="005A5724" w:rsidRDefault="002136F9" w:rsidP="001B0B2D">
            <w:pPr>
              <w:pStyle w:val="FootnoteText"/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136F9" w:rsidRPr="005A5724" w:rsidRDefault="002136F9" w:rsidP="0023354C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E.13</w:t>
            </w:r>
          </w:p>
        </w:tc>
        <w:tc>
          <w:tcPr>
            <w:tcW w:w="1440" w:type="dxa"/>
          </w:tcPr>
          <w:p w:rsidR="002136F9" w:rsidRPr="005A5724" w:rsidRDefault="002136F9" w:rsidP="00865D8A">
            <w:pPr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rFonts w:ascii="Times New Roman" w:hAnsi="Times New Roman"/>
                <w:b/>
                <w:sz w:val="24"/>
                <w:szCs w:val="24"/>
              </w:rPr>
              <w:t>23 czerwca 2020 r.</w:t>
            </w:r>
          </w:p>
        </w:tc>
        <w:tc>
          <w:tcPr>
            <w:tcW w:w="1440" w:type="dxa"/>
          </w:tcPr>
          <w:p w:rsidR="002136F9" w:rsidRPr="005A5724" w:rsidRDefault="002136F9" w:rsidP="0023354C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1980" w:type="dxa"/>
            <w:vMerge/>
            <w:vAlign w:val="center"/>
          </w:tcPr>
          <w:p w:rsidR="002136F9" w:rsidRPr="005A5724" w:rsidRDefault="002136F9" w:rsidP="00454D37">
            <w:pPr>
              <w:pStyle w:val="FootnoteTex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/>
          </w:tcPr>
          <w:p w:rsidR="002136F9" w:rsidRPr="005A5724" w:rsidRDefault="002136F9" w:rsidP="0023354C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 xml:space="preserve">3 </w:t>
            </w:r>
            <w:r>
              <w:rPr>
                <w:bCs/>
                <w:i/>
                <w:iCs/>
                <w:sz w:val="24"/>
                <w:szCs w:val="24"/>
              </w:rPr>
              <w:t>(</w:t>
            </w:r>
            <w:r w:rsidRPr="00315604">
              <w:rPr>
                <w:bCs/>
                <w:i/>
                <w:iCs/>
                <w:sz w:val="24"/>
                <w:szCs w:val="24"/>
              </w:rPr>
              <w:t>w tym dost.)</w:t>
            </w:r>
          </w:p>
        </w:tc>
      </w:tr>
      <w:tr w:rsidR="002136F9" w:rsidRPr="005A5724" w:rsidTr="005A5724">
        <w:trPr>
          <w:trHeight w:val="397"/>
        </w:trPr>
        <w:tc>
          <w:tcPr>
            <w:tcW w:w="533" w:type="dxa"/>
          </w:tcPr>
          <w:p w:rsidR="002136F9" w:rsidRPr="005A5724" w:rsidRDefault="002136F9" w:rsidP="001B0B2D">
            <w:pPr>
              <w:pStyle w:val="FootnoteText"/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136F9" w:rsidRPr="005A5724" w:rsidRDefault="002136F9" w:rsidP="0023354C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E.30</w:t>
            </w:r>
          </w:p>
        </w:tc>
        <w:tc>
          <w:tcPr>
            <w:tcW w:w="1440" w:type="dxa"/>
          </w:tcPr>
          <w:p w:rsidR="002136F9" w:rsidRPr="005A5724" w:rsidRDefault="002136F9" w:rsidP="00865D8A">
            <w:pPr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rFonts w:ascii="Times New Roman" w:hAnsi="Times New Roman"/>
                <w:b/>
                <w:sz w:val="24"/>
                <w:szCs w:val="24"/>
              </w:rPr>
              <w:t>23 czerwca 2020 r.</w:t>
            </w:r>
          </w:p>
        </w:tc>
        <w:tc>
          <w:tcPr>
            <w:tcW w:w="1440" w:type="dxa"/>
          </w:tcPr>
          <w:p w:rsidR="002136F9" w:rsidRPr="005A5724" w:rsidRDefault="002136F9" w:rsidP="00076628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1980" w:type="dxa"/>
            <w:vMerge/>
            <w:vAlign w:val="center"/>
          </w:tcPr>
          <w:p w:rsidR="002136F9" w:rsidRPr="005A5724" w:rsidRDefault="002136F9" w:rsidP="00454D37">
            <w:pPr>
              <w:pStyle w:val="FootnoteTex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/>
          </w:tcPr>
          <w:p w:rsidR="002136F9" w:rsidRPr="005A5724" w:rsidRDefault="002136F9" w:rsidP="0023354C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A5724"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(</w:t>
            </w:r>
            <w:r w:rsidRPr="00315604">
              <w:rPr>
                <w:bCs/>
                <w:i/>
                <w:iCs/>
                <w:sz w:val="24"/>
                <w:szCs w:val="24"/>
              </w:rPr>
              <w:t>w tym dost.)</w:t>
            </w:r>
          </w:p>
        </w:tc>
      </w:tr>
      <w:tr w:rsidR="002136F9" w:rsidRPr="005A5724" w:rsidTr="005A5724">
        <w:trPr>
          <w:trHeight w:val="397"/>
        </w:trPr>
        <w:tc>
          <w:tcPr>
            <w:tcW w:w="5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2136F9" w:rsidRPr="005A5724" w:rsidRDefault="002136F9" w:rsidP="001B0B2D">
            <w:pPr>
              <w:pStyle w:val="FootnoteText"/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2136F9" w:rsidRPr="005A5724" w:rsidRDefault="002136F9" w:rsidP="00010925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EE.02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2136F9" w:rsidRPr="005A5724" w:rsidRDefault="002136F9" w:rsidP="00865D8A">
            <w:pPr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rFonts w:ascii="Times New Roman" w:hAnsi="Times New Roman"/>
                <w:b/>
                <w:sz w:val="24"/>
                <w:szCs w:val="24"/>
              </w:rPr>
              <w:t>23 czerwca 2020 r.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2136F9" w:rsidRPr="005A5724" w:rsidRDefault="002136F9" w:rsidP="00010925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2136F9" w:rsidRPr="005A5724" w:rsidRDefault="002136F9" w:rsidP="00454D37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201</w:t>
            </w:r>
          </w:p>
          <w:p w:rsidR="002136F9" w:rsidRPr="005A5724" w:rsidRDefault="002136F9" w:rsidP="00454D37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202</w:t>
            </w:r>
          </w:p>
          <w:p w:rsidR="002136F9" w:rsidRPr="005A5724" w:rsidRDefault="002136F9" w:rsidP="00454D37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2136F9" w:rsidRPr="005A5724" w:rsidRDefault="002136F9" w:rsidP="0050412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16</w:t>
            </w:r>
          </w:p>
          <w:p w:rsidR="002136F9" w:rsidRPr="005A5724" w:rsidRDefault="002136F9" w:rsidP="0050412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 xml:space="preserve">15 </w:t>
            </w:r>
            <w:r>
              <w:rPr>
                <w:bCs/>
                <w:i/>
                <w:iCs/>
                <w:sz w:val="24"/>
                <w:szCs w:val="24"/>
              </w:rPr>
              <w:t>(</w:t>
            </w:r>
            <w:r w:rsidRPr="00315604">
              <w:rPr>
                <w:bCs/>
                <w:i/>
                <w:iCs/>
                <w:sz w:val="24"/>
                <w:szCs w:val="24"/>
              </w:rPr>
              <w:t>w tym dost.)</w:t>
            </w:r>
          </w:p>
          <w:p w:rsidR="002136F9" w:rsidRPr="005A5724" w:rsidRDefault="002136F9" w:rsidP="0050412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1 (</w:t>
            </w:r>
            <w:r w:rsidRPr="00315604">
              <w:rPr>
                <w:bCs/>
                <w:i/>
                <w:iCs/>
                <w:sz w:val="24"/>
                <w:szCs w:val="24"/>
              </w:rPr>
              <w:t xml:space="preserve"> dost.)</w:t>
            </w:r>
          </w:p>
        </w:tc>
      </w:tr>
      <w:tr w:rsidR="002136F9" w:rsidRPr="005A5724" w:rsidTr="005A5724">
        <w:trPr>
          <w:trHeight w:val="3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2136F9" w:rsidRPr="005A5724" w:rsidRDefault="002136F9" w:rsidP="001B0B2D">
            <w:pPr>
              <w:pStyle w:val="FootnoteText"/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2136F9" w:rsidRPr="005A5724" w:rsidRDefault="002136F9" w:rsidP="00010925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EE.05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2136F9" w:rsidRPr="005A5724" w:rsidRDefault="002136F9" w:rsidP="00CB33F6">
            <w:pPr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rFonts w:ascii="Times New Roman" w:hAnsi="Times New Roman"/>
                <w:b/>
                <w:sz w:val="24"/>
                <w:szCs w:val="24"/>
              </w:rPr>
              <w:t>23 czerwca 2020 r.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2136F9" w:rsidRPr="005A5724" w:rsidRDefault="002136F9" w:rsidP="00CB33F6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2136F9" w:rsidRPr="005A5724" w:rsidRDefault="002136F9" w:rsidP="00454D37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205</w:t>
            </w:r>
          </w:p>
          <w:p w:rsidR="002136F9" w:rsidRPr="005A5724" w:rsidRDefault="002136F9" w:rsidP="00454D37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2136F9" w:rsidRPr="005A5724" w:rsidRDefault="002136F9" w:rsidP="0050412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16</w:t>
            </w:r>
          </w:p>
          <w:p w:rsidR="002136F9" w:rsidRPr="005A5724" w:rsidRDefault="002136F9" w:rsidP="0050412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(</w:t>
            </w:r>
            <w:r w:rsidRPr="00315604">
              <w:rPr>
                <w:bCs/>
                <w:i/>
                <w:iCs/>
                <w:sz w:val="24"/>
                <w:szCs w:val="24"/>
              </w:rPr>
              <w:t>w tym dost.)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136F9" w:rsidRPr="005A5724" w:rsidTr="005A5724">
        <w:trPr>
          <w:trHeight w:val="3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CC"/>
          </w:tcPr>
          <w:p w:rsidR="002136F9" w:rsidRPr="005A5724" w:rsidRDefault="002136F9" w:rsidP="001B0B2D">
            <w:pPr>
              <w:pStyle w:val="FootnoteText"/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CC"/>
          </w:tcPr>
          <w:p w:rsidR="002136F9" w:rsidRPr="005A5724" w:rsidRDefault="002136F9" w:rsidP="00076628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EE.15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CC"/>
          </w:tcPr>
          <w:p w:rsidR="002136F9" w:rsidRPr="005A5724" w:rsidRDefault="002136F9" w:rsidP="00865D8A">
            <w:pPr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rFonts w:ascii="Times New Roman" w:hAnsi="Times New Roman"/>
                <w:b/>
                <w:sz w:val="24"/>
                <w:szCs w:val="24"/>
              </w:rPr>
              <w:t>23 czerwca 2020 r.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2136F9" w:rsidRPr="005A5724" w:rsidRDefault="002136F9" w:rsidP="0050412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2136F9" w:rsidRPr="005A5724" w:rsidRDefault="002136F9" w:rsidP="0050412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2136F9" w:rsidRPr="005A5724" w:rsidRDefault="002136F9" w:rsidP="0050412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 xml:space="preserve">13 </w:t>
            </w:r>
            <w:r>
              <w:rPr>
                <w:bCs/>
                <w:i/>
                <w:iCs/>
                <w:sz w:val="24"/>
                <w:szCs w:val="24"/>
              </w:rPr>
              <w:t>(</w:t>
            </w:r>
            <w:r w:rsidRPr="00315604">
              <w:rPr>
                <w:bCs/>
                <w:i/>
                <w:iCs/>
                <w:sz w:val="24"/>
                <w:szCs w:val="24"/>
              </w:rPr>
              <w:t>w tym dost.)</w:t>
            </w:r>
            <w:r w:rsidRPr="005A572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136F9" w:rsidRPr="005A5724" w:rsidTr="005A5724">
        <w:trPr>
          <w:trHeight w:val="307"/>
        </w:trPr>
        <w:tc>
          <w:tcPr>
            <w:tcW w:w="533" w:type="dxa"/>
            <w:tcBorders>
              <w:top w:val="single" w:sz="18" w:space="0" w:color="auto"/>
            </w:tcBorders>
          </w:tcPr>
          <w:p w:rsidR="002136F9" w:rsidRPr="005A5724" w:rsidRDefault="002136F9" w:rsidP="001B0B2D">
            <w:pPr>
              <w:pStyle w:val="FootnoteText"/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18" w:space="0" w:color="auto"/>
            </w:tcBorders>
            <w:vAlign w:val="center"/>
          </w:tcPr>
          <w:p w:rsidR="002136F9" w:rsidRPr="005A5724" w:rsidRDefault="002136F9" w:rsidP="009955B4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E.14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2136F9" w:rsidRPr="005A5724" w:rsidRDefault="002136F9" w:rsidP="00865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6F9" w:rsidRPr="005A5724" w:rsidRDefault="002136F9" w:rsidP="00865D8A">
            <w:pPr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rFonts w:ascii="Times New Roman" w:hAnsi="Times New Roman"/>
                <w:b/>
                <w:sz w:val="24"/>
                <w:szCs w:val="24"/>
              </w:rPr>
              <w:t>23 czerwca 2020 r.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2136F9" w:rsidRPr="005A5724" w:rsidRDefault="002136F9" w:rsidP="0050412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2136F9" w:rsidRPr="005A5724" w:rsidRDefault="002136F9" w:rsidP="0050412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101</w:t>
            </w:r>
          </w:p>
          <w:p w:rsidR="002136F9" w:rsidRPr="005A5724" w:rsidRDefault="002136F9" w:rsidP="0050412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102</w:t>
            </w:r>
          </w:p>
          <w:p w:rsidR="002136F9" w:rsidRPr="005A5724" w:rsidRDefault="002136F9" w:rsidP="0050412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104</w:t>
            </w:r>
          </w:p>
          <w:p w:rsidR="002136F9" w:rsidRPr="005A5724" w:rsidRDefault="002136F9" w:rsidP="0050412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105</w:t>
            </w:r>
          </w:p>
          <w:p w:rsidR="002136F9" w:rsidRPr="005A5724" w:rsidRDefault="002136F9" w:rsidP="0050412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136F9" w:rsidRPr="005A5724" w:rsidRDefault="002136F9" w:rsidP="0050412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 xml:space="preserve">16 </w:t>
            </w:r>
            <w:r>
              <w:rPr>
                <w:bCs/>
                <w:i/>
                <w:iCs/>
                <w:sz w:val="24"/>
                <w:szCs w:val="24"/>
              </w:rPr>
              <w:t>(</w:t>
            </w:r>
            <w:r w:rsidRPr="00315604">
              <w:rPr>
                <w:bCs/>
                <w:i/>
                <w:iCs/>
                <w:sz w:val="24"/>
                <w:szCs w:val="24"/>
              </w:rPr>
              <w:t>dost.)</w:t>
            </w:r>
            <w:r w:rsidRPr="005A5724">
              <w:rPr>
                <w:b/>
                <w:sz w:val="24"/>
                <w:szCs w:val="24"/>
              </w:rPr>
              <w:t xml:space="preserve"> </w:t>
            </w:r>
          </w:p>
          <w:p w:rsidR="002136F9" w:rsidRPr="005A5724" w:rsidRDefault="002136F9" w:rsidP="0050412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 xml:space="preserve">15 </w:t>
            </w:r>
            <w:r>
              <w:rPr>
                <w:bCs/>
                <w:i/>
                <w:iCs/>
                <w:sz w:val="24"/>
                <w:szCs w:val="24"/>
              </w:rPr>
              <w:t>(</w:t>
            </w:r>
            <w:r w:rsidRPr="00315604">
              <w:rPr>
                <w:bCs/>
                <w:i/>
                <w:iCs/>
                <w:sz w:val="24"/>
                <w:szCs w:val="24"/>
              </w:rPr>
              <w:t xml:space="preserve"> dost.)</w:t>
            </w:r>
          </w:p>
          <w:p w:rsidR="002136F9" w:rsidRPr="005A5724" w:rsidRDefault="002136F9" w:rsidP="0050412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2136F9" w:rsidRPr="005A5724" w:rsidRDefault="002136F9" w:rsidP="0050412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2136F9" w:rsidRPr="005A5724" w:rsidRDefault="002136F9" w:rsidP="0050412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2136F9" w:rsidRPr="005A5724" w:rsidTr="005A5724">
        <w:trPr>
          <w:trHeight w:val="368"/>
        </w:trPr>
        <w:tc>
          <w:tcPr>
            <w:tcW w:w="533" w:type="dxa"/>
          </w:tcPr>
          <w:p w:rsidR="002136F9" w:rsidRPr="005A5724" w:rsidRDefault="002136F9" w:rsidP="001B0B2D">
            <w:pPr>
              <w:pStyle w:val="FootnoteText"/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136F9" w:rsidRPr="005A5724" w:rsidRDefault="002136F9" w:rsidP="00010925">
            <w:pPr>
              <w:pStyle w:val="FootnoteText"/>
              <w:jc w:val="center"/>
              <w:rPr>
                <w:b/>
                <w:sz w:val="24"/>
                <w:szCs w:val="24"/>
              </w:rPr>
            </w:pPr>
          </w:p>
          <w:p w:rsidR="002136F9" w:rsidRPr="005A5724" w:rsidRDefault="002136F9" w:rsidP="00010925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E.19</w:t>
            </w:r>
          </w:p>
        </w:tc>
        <w:tc>
          <w:tcPr>
            <w:tcW w:w="1440" w:type="dxa"/>
          </w:tcPr>
          <w:p w:rsidR="002136F9" w:rsidRPr="005A5724" w:rsidRDefault="002136F9" w:rsidP="000B5831">
            <w:pPr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rFonts w:ascii="Times New Roman" w:hAnsi="Times New Roman"/>
                <w:b/>
                <w:sz w:val="24"/>
                <w:szCs w:val="24"/>
              </w:rPr>
              <w:t>23 czerwca 2020 r.</w:t>
            </w:r>
          </w:p>
        </w:tc>
        <w:tc>
          <w:tcPr>
            <w:tcW w:w="1440" w:type="dxa"/>
            <w:vAlign w:val="center"/>
          </w:tcPr>
          <w:p w:rsidR="002136F9" w:rsidRPr="005A5724" w:rsidRDefault="002136F9" w:rsidP="00504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724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980" w:type="dxa"/>
            <w:vAlign w:val="center"/>
          </w:tcPr>
          <w:p w:rsidR="002136F9" w:rsidRDefault="002136F9" w:rsidP="0050412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</w:p>
          <w:p w:rsidR="002136F9" w:rsidRPr="005A5724" w:rsidRDefault="002136F9" w:rsidP="0050412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204</w:t>
            </w:r>
          </w:p>
          <w:p w:rsidR="002136F9" w:rsidRPr="005A5724" w:rsidRDefault="002136F9" w:rsidP="00782845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2136F9" w:rsidRDefault="002136F9" w:rsidP="0050412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2136F9" w:rsidRPr="005A5724" w:rsidRDefault="002136F9" w:rsidP="0050412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2136F9" w:rsidRPr="005A5724" w:rsidRDefault="002136F9" w:rsidP="00782845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</w:t>
            </w:r>
            <w:r>
              <w:rPr>
                <w:bCs/>
                <w:i/>
                <w:iCs/>
                <w:sz w:val="24"/>
                <w:szCs w:val="24"/>
              </w:rPr>
              <w:t>(</w:t>
            </w:r>
            <w:r w:rsidRPr="00315604">
              <w:rPr>
                <w:bCs/>
                <w:i/>
                <w:iCs/>
                <w:sz w:val="24"/>
                <w:szCs w:val="24"/>
              </w:rPr>
              <w:t>w tym dost.)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136F9" w:rsidRPr="005A5724" w:rsidTr="005A5724">
        <w:trPr>
          <w:trHeight w:val="368"/>
        </w:trPr>
        <w:tc>
          <w:tcPr>
            <w:tcW w:w="533" w:type="dxa"/>
          </w:tcPr>
          <w:p w:rsidR="002136F9" w:rsidRPr="005A5724" w:rsidRDefault="002136F9" w:rsidP="001B0B2D">
            <w:pPr>
              <w:pStyle w:val="FootnoteText"/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136F9" w:rsidRPr="005A5724" w:rsidRDefault="002136F9" w:rsidP="00010925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E.20</w:t>
            </w:r>
          </w:p>
        </w:tc>
        <w:tc>
          <w:tcPr>
            <w:tcW w:w="1440" w:type="dxa"/>
          </w:tcPr>
          <w:p w:rsidR="002136F9" w:rsidRPr="005A5724" w:rsidRDefault="002136F9" w:rsidP="00865D8A">
            <w:pPr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rFonts w:ascii="Times New Roman" w:hAnsi="Times New Roman"/>
                <w:b/>
                <w:sz w:val="24"/>
                <w:szCs w:val="24"/>
              </w:rPr>
              <w:t>23 czerwca 2020 r.</w:t>
            </w:r>
          </w:p>
        </w:tc>
        <w:tc>
          <w:tcPr>
            <w:tcW w:w="1440" w:type="dxa"/>
            <w:vAlign w:val="center"/>
          </w:tcPr>
          <w:p w:rsidR="002136F9" w:rsidRPr="005A5724" w:rsidRDefault="002136F9" w:rsidP="00504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724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980" w:type="dxa"/>
            <w:vAlign w:val="center"/>
          </w:tcPr>
          <w:p w:rsidR="002136F9" w:rsidRPr="005A5724" w:rsidRDefault="002136F9" w:rsidP="0050412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201</w:t>
            </w:r>
          </w:p>
          <w:p w:rsidR="002136F9" w:rsidRPr="005A5724" w:rsidRDefault="002136F9" w:rsidP="0050412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2136F9" w:rsidRPr="005A5724" w:rsidRDefault="002136F9" w:rsidP="0050412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16</w:t>
            </w:r>
          </w:p>
          <w:p w:rsidR="002136F9" w:rsidRPr="005A5724" w:rsidRDefault="002136F9" w:rsidP="0050412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</w:t>
            </w:r>
            <w:r>
              <w:rPr>
                <w:bCs/>
                <w:i/>
                <w:iCs/>
                <w:sz w:val="24"/>
                <w:szCs w:val="24"/>
              </w:rPr>
              <w:t>(</w:t>
            </w:r>
            <w:r w:rsidRPr="00315604">
              <w:rPr>
                <w:bCs/>
                <w:i/>
                <w:iCs/>
                <w:sz w:val="24"/>
                <w:szCs w:val="24"/>
              </w:rPr>
              <w:t>w tym dost.)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136F9" w:rsidRPr="005A5724" w:rsidTr="005A5724">
        <w:trPr>
          <w:trHeight w:val="397"/>
        </w:trPr>
        <w:tc>
          <w:tcPr>
            <w:tcW w:w="533" w:type="dxa"/>
          </w:tcPr>
          <w:p w:rsidR="002136F9" w:rsidRPr="005A5724" w:rsidRDefault="002136F9" w:rsidP="001B0B2D">
            <w:pPr>
              <w:pStyle w:val="FootnoteText"/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136F9" w:rsidRPr="005A5724" w:rsidRDefault="002136F9" w:rsidP="000B5831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E.24</w:t>
            </w:r>
          </w:p>
        </w:tc>
        <w:tc>
          <w:tcPr>
            <w:tcW w:w="1440" w:type="dxa"/>
          </w:tcPr>
          <w:p w:rsidR="002136F9" w:rsidRPr="005A5724" w:rsidRDefault="002136F9" w:rsidP="00865D8A">
            <w:pPr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rFonts w:ascii="Times New Roman" w:hAnsi="Times New Roman"/>
                <w:b/>
                <w:sz w:val="24"/>
                <w:szCs w:val="24"/>
              </w:rPr>
              <w:t>23 czerwca 2020 r.</w:t>
            </w:r>
          </w:p>
        </w:tc>
        <w:tc>
          <w:tcPr>
            <w:tcW w:w="1440" w:type="dxa"/>
            <w:vAlign w:val="center"/>
          </w:tcPr>
          <w:p w:rsidR="002136F9" w:rsidRPr="005A5724" w:rsidRDefault="002136F9" w:rsidP="0050412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980" w:type="dxa"/>
            <w:vAlign w:val="center"/>
          </w:tcPr>
          <w:p w:rsidR="002136F9" w:rsidRPr="005A5724" w:rsidRDefault="002136F9" w:rsidP="00AE1891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206</w:t>
            </w:r>
          </w:p>
          <w:p w:rsidR="002136F9" w:rsidRPr="005A5724" w:rsidRDefault="002136F9" w:rsidP="00AE1891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2136F9" w:rsidRPr="005A5724" w:rsidRDefault="002136F9" w:rsidP="0050412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2136F9" w:rsidRPr="005A5724" w:rsidRDefault="002136F9" w:rsidP="00AE1891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</w:t>
            </w:r>
            <w:r>
              <w:rPr>
                <w:bCs/>
                <w:i/>
                <w:iCs/>
                <w:sz w:val="24"/>
                <w:szCs w:val="24"/>
              </w:rPr>
              <w:t>(</w:t>
            </w:r>
            <w:r w:rsidRPr="00315604">
              <w:rPr>
                <w:bCs/>
                <w:i/>
                <w:iCs/>
                <w:sz w:val="24"/>
                <w:szCs w:val="24"/>
              </w:rPr>
              <w:t>w tym dost.)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136F9" w:rsidRPr="005A5724" w:rsidTr="005A5724">
        <w:trPr>
          <w:trHeight w:val="397"/>
        </w:trPr>
        <w:tc>
          <w:tcPr>
            <w:tcW w:w="533" w:type="dxa"/>
          </w:tcPr>
          <w:p w:rsidR="002136F9" w:rsidRPr="005A5724" w:rsidRDefault="002136F9" w:rsidP="001B0B2D">
            <w:pPr>
              <w:pStyle w:val="FootnoteText"/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136F9" w:rsidRPr="005A5724" w:rsidRDefault="002136F9" w:rsidP="00AE1891">
            <w:pPr>
              <w:pStyle w:val="FootnoteText"/>
              <w:jc w:val="center"/>
              <w:rPr>
                <w:b/>
                <w:sz w:val="24"/>
                <w:szCs w:val="24"/>
              </w:rPr>
            </w:pPr>
          </w:p>
          <w:p w:rsidR="002136F9" w:rsidRPr="005A5724" w:rsidRDefault="002136F9" w:rsidP="00AE1891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E.31</w:t>
            </w:r>
          </w:p>
        </w:tc>
        <w:tc>
          <w:tcPr>
            <w:tcW w:w="1440" w:type="dxa"/>
          </w:tcPr>
          <w:p w:rsidR="002136F9" w:rsidRPr="005A5724" w:rsidRDefault="002136F9" w:rsidP="00865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6F9" w:rsidRPr="005A5724" w:rsidRDefault="002136F9" w:rsidP="00865D8A">
            <w:pPr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rFonts w:ascii="Times New Roman" w:hAnsi="Times New Roman"/>
                <w:b/>
                <w:sz w:val="24"/>
                <w:szCs w:val="24"/>
              </w:rPr>
              <w:t>23 czerwca 2020 r.</w:t>
            </w:r>
          </w:p>
        </w:tc>
        <w:tc>
          <w:tcPr>
            <w:tcW w:w="1440" w:type="dxa"/>
            <w:vAlign w:val="center"/>
          </w:tcPr>
          <w:p w:rsidR="002136F9" w:rsidRPr="005A5724" w:rsidRDefault="002136F9" w:rsidP="00504122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980" w:type="dxa"/>
            <w:vAlign w:val="center"/>
          </w:tcPr>
          <w:p w:rsidR="002136F9" w:rsidRPr="005A5724" w:rsidRDefault="002136F9" w:rsidP="00AE1891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103</w:t>
            </w:r>
          </w:p>
          <w:p w:rsidR="002136F9" w:rsidRPr="005A5724" w:rsidRDefault="002136F9" w:rsidP="00AE1891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2136F9" w:rsidRPr="005A5724" w:rsidRDefault="002136F9" w:rsidP="00AE1891">
            <w:pPr>
              <w:pStyle w:val="FootnoteText"/>
              <w:jc w:val="center"/>
              <w:rPr>
                <w:b/>
                <w:sz w:val="24"/>
                <w:szCs w:val="24"/>
              </w:rPr>
            </w:pPr>
          </w:p>
          <w:p w:rsidR="002136F9" w:rsidRPr="005A5724" w:rsidRDefault="002136F9" w:rsidP="00AE1891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>16</w:t>
            </w:r>
          </w:p>
          <w:p w:rsidR="002136F9" w:rsidRPr="005A5724" w:rsidRDefault="002136F9" w:rsidP="00315604">
            <w:pPr>
              <w:pStyle w:val="FootnoteText"/>
              <w:jc w:val="center"/>
              <w:rPr>
                <w:b/>
                <w:sz w:val="24"/>
                <w:szCs w:val="24"/>
              </w:rPr>
            </w:pPr>
            <w:r w:rsidRPr="005A5724">
              <w:rPr>
                <w:b/>
                <w:sz w:val="24"/>
                <w:szCs w:val="24"/>
              </w:rPr>
              <w:t xml:space="preserve">4 </w:t>
            </w:r>
            <w:r>
              <w:rPr>
                <w:bCs/>
                <w:i/>
                <w:iCs/>
                <w:sz w:val="24"/>
                <w:szCs w:val="24"/>
              </w:rPr>
              <w:t>(</w:t>
            </w:r>
            <w:r w:rsidRPr="00315604">
              <w:rPr>
                <w:bCs/>
                <w:i/>
                <w:iCs/>
                <w:sz w:val="24"/>
                <w:szCs w:val="24"/>
              </w:rPr>
              <w:t>dost.)</w:t>
            </w:r>
          </w:p>
          <w:p w:rsidR="002136F9" w:rsidRPr="005A5724" w:rsidRDefault="002136F9" w:rsidP="00504122">
            <w:pPr>
              <w:pStyle w:val="FootnoteTex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36F9" w:rsidRPr="005A5724" w:rsidRDefault="002136F9" w:rsidP="00182011">
      <w:pPr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:rsidR="002136F9" w:rsidRPr="005A5724" w:rsidRDefault="002136F9" w:rsidP="00182011">
      <w:pPr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:rsidR="002136F9" w:rsidRPr="005A5724" w:rsidRDefault="002136F9">
      <w:pPr>
        <w:rPr>
          <w:rFonts w:ascii="Times New Roman" w:hAnsi="Times New Roman"/>
        </w:rPr>
      </w:pPr>
    </w:p>
    <w:p w:rsidR="002136F9" w:rsidRPr="005A5724" w:rsidRDefault="002136F9">
      <w:pPr>
        <w:rPr>
          <w:rFonts w:ascii="Times New Roman" w:hAnsi="Times New Roman"/>
        </w:rPr>
      </w:pPr>
    </w:p>
    <w:p w:rsidR="002136F9" w:rsidRPr="005A5724" w:rsidRDefault="002136F9">
      <w:pPr>
        <w:rPr>
          <w:rFonts w:ascii="Times New Roman" w:hAnsi="Times New Roman"/>
        </w:rPr>
      </w:pPr>
    </w:p>
    <w:p w:rsidR="002136F9" w:rsidRDefault="002136F9" w:rsidP="005A572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A5724">
        <w:rPr>
          <w:rFonts w:ascii="Times New Roman" w:hAnsi="Times New Roman"/>
          <w:b/>
          <w:bCs/>
          <w:sz w:val="28"/>
          <w:szCs w:val="28"/>
        </w:rPr>
        <w:t xml:space="preserve">ZDAJĄCYCH PROSI SIĘ O PRZYBYCIE </w:t>
      </w:r>
      <w:r w:rsidRPr="00CC7BCA">
        <w:rPr>
          <w:rFonts w:ascii="Times New Roman" w:hAnsi="Times New Roman"/>
          <w:b/>
          <w:bCs/>
          <w:sz w:val="28"/>
          <w:szCs w:val="28"/>
          <w:u w:val="single"/>
        </w:rPr>
        <w:t>30 MINUT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136F9" w:rsidRPr="005A5724" w:rsidRDefault="002136F9" w:rsidP="005A572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PRZED WYZNACZONĄ GODZINĄ EGZAMINU</w:t>
      </w:r>
    </w:p>
    <w:p w:rsidR="002136F9" w:rsidRPr="005A5724" w:rsidRDefault="002136F9">
      <w:pPr>
        <w:rPr>
          <w:rFonts w:ascii="Times New Roman" w:hAnsi="Times New Roman"/>
        </w:rPr>
      </w:pPr>
    </w:p>
    <w:p w:rsidR="002136F9" w:rsidRPr="005A5724" w:rsidRDefault="002136F9">
      <w:pPr>
        <w:rPr>
          <w:rFonts w:ascii="Times New Roman" w:hAnsi="Times New Roman"/>
        </w:rPr>
      </w:pPr>
    </w:p>
    <w:p w:rsidR="002136F9" w:rsidRPr="005A5724" w:rsidRDefault="002136F9">
      <w:pPr>
        <w:rPr>
          <w:rFonts w:ascii="Times New Roman" w:hAnsi="Times New Roman"/>
        </w:rPr>
      </w:pPr>
    </w:p>
    <w:p w:rsidR="002136F9" w:rsidRPr="005A5724" w:rsidRDefault="002136F9">
      <w:pPr>
        <w:rPr>
          <w:rFonts w:ascii="Times New Roman" w:hAnsi="Times New Roman"/>
        </w:rPr>
      </w:pPr>
    </w:p>
    <w:p w:rsidR="002136F9" w:rsidRPr="005A5724" w:rsidRDefault="002136F9">
      <w:pPr>
        <w:rPr>
          <w:rFonts w:ascii="Times New Roman" w:hAnsi="Times New Roman"/>
        </w:rPr>
      </w:pPr>
    </w:p>
    <w:p w:rsidR="002136F9" w:rsidRPr="005A5724" w:rsidRDefault="002136F9">
      <w:pPr>
        <w:rPr>
          <w:rFonts w:ascii="Times New Roman" w:hAnsi="Times New Roman"/>
        </w:rPr>
      </w:pPr>
    </w:p>
    <w:p w:rsidR="002136F9" w:rsidRPr="005A5724" w:rsidRDefault="002136F9">
      <w:pPr>
        <w:rPr>
          <w:rFonts w:ascii="Times New Roman" w:hAnsi="Times New Roman"/>
        </w:rPr>
      </w:pPr>
    </w:p>
    <w:p w:rsidR="002136F9" w:rsidRPr="005A5724" w:rsidRDefault="002136F9">
      <w:pPr>
        <w:rPr>
          <w:rFonts w:ascii="Times New Roman" w:hAnsi="Times New Roman"/>
        </w:rPr>
      </w:pPr>
    </w:p>
    <w:p w:rsidR="002136F9" w:rsidRPr="005A5724" w:rsidRDefault="002136F9">
      <w:pPr>
        <w:rPr>
          <w:rFonts w:ascii="Times New Roman" w:hAnsi="Times New Roman"/>
        </w:rPr>
      </w:pPr>
    </w:p>
    <w:p w:rsidR="002136F9" w:rsidRPr="005A5724" w:rsidRDefault="002136F9">
      <w:pPr>
        <w:rPr>
          <w:rFonts w:ascii="Times New Roman" w:hAnsi="Times New Roman"/>
        </w:rPr>
      </w:pPr>
    </w:p>
    <w:p w:rsidR="002136F9" w:rsidRDefault="002136F9">
      <w:pPr>
        <w:rPr>
          <w:rFonts w:ascii="Times New Roman" w:hAnsi="Times New Roman"/>
        </w:rPr>
      </w:pPr>
    </w:p>
    <w:p w:rsidR="002136F9" w:rsidRDefault="002136F9">
      <w:pPr>
        <w:rPr>
          <w:rFonts w:ascii="Times New Roman" w:hAnsi="Times New Roman"/>
        </w:rPr>
      </w:pPr>
    </w:p>
    <w:p w:rsidR="002136F9" w:rsidRDefault="002136F9">
      <w:pPr>
        <w:rPr>
          <w:rFonts w:ascii="Times New Roman" w:hAnsi="Times New Roman"/>
        </w:rPr>
      </w:pPr>
    </w:p>
    <w:p w:rsidR="002136F9" w:rsidRDefault="002136F9">
      <w:pPr>
        <w:rPr>
          <w:rFonts w:ascii="Times New Roman" w:hAnsi="Times New Roman"/>
        </w:rPr>
      </w:pPr>
    </w:p>
    <w:p w:rsidR="002136F9" w:rsidRDefault="002136F9">
      <w:pPr>
        <w:rPr>
          <w:rFonts w:ascii="Times New Roman" w:hAnsi="Times New Roman"/>
        </w:rPr>
      </w:pPr>
    </w:p>
    <w:p w:rsidR="002136F9" w:rsidRDefault="002136F9">
      <w:pPr>
        <w:rPr>
          <w:rFonts w:ascii="Times New Roman" w:hAnsi="Times New Roman"/>
        </w:rPr>
      </w:pPr>
    </w:p>
    <w:p w:rsidR="002136F9" w:rsidRDefault="002136F9">
      <w:pPr>
        <w:rPr>
          <w:rFonts w:ascii="Times New Roman" w:hAnsi="Times New Roman"/>
        </w:rPr>
      </w:pPr>
    </w:p>
    <w:p w:rsidR="002136F9" w:rsidRDefault="002136F9">
      <w:pPr>
        <w:rPr>
          <w:rFonts w:ascii="Times New Roman" w:hAnsi="Times New Roman"/>
        </w:rPr>
      </w:pPr>
    </w:p>
    <w:p w:rsidR="002136F9" w:rsidRDefault="002136F9">
      <w:pPr>
        <w:rPr>
          <w:rFonts w:ascii="Times New Roman" w:hAnsi="Times New Roman"/>
        </w:rPr>
      </w:pPr>
    </w:p>
    <w:p w:rsidR="002136F9" w:rsidRDefault="002136F9">
      <w:pPr>
        <w:rPr>
          <w:rFonts w:ascii="Times New Roman" w:hAnsi="Times New Roman"/>
        </w:rPr>
      </w:pPr>
    </w:p>
    <w:p w:rsidR="002136F9" w:rsidRDefault="002136F9">
      <w:pPr>
        <w:rPr>
          <w:rFonts w:ascii="Times New Roman" w:hAnsi="Times New Roman"/>
        </w:rPr>
      </w:pPr>
    </w:p>
    <w:p w:rsidR="002136F9" w:rsidRDefault="002136F9">
      <w:pPr>
        <w:rPr>
          <w:rFonts w:ascii="Times New Roman" w:hAnsi="Times New Roman"/>
        </w:rPr>
      </w:pPr>
    </w:p>
    <w:sectPr w:rsidR="002136F9" w:rsidSect="001A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100"/>
    <w:multiLevelType w:val="hybridMultilevel"/>
    <w:tmpl w:val="EDCAE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627B96"/>
    <w:multiLevelType w:val="hybridMultilevel"/>
    <w:tmpl w:val="FDA8AC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DD3"/>
    <w:rsid w:val="00010925"/>
    <w:rsid w:val="00021068"/>
    <w:rsid w:val="00043597"/>
    <w:rsid w:val="00054CFE"/>
    <w:rsid w:val="00070ADC"/>
    <w:rsid w:val="00076628"/>
    <w:rsid w:val="00082C79"/>
    <w:rsid w:val="000B5831"/>
    <w:rsid w:val="000C1DBB"/>
    <w:rsid w:val="00111BB3"/>
    <w:rsid w:val="00140ADC"/>
    <w:rsid w:val="0014476F"/>
    <w:rsid w:val="001573CB"/>
    <w:rsid w:val="00172AA5"/>
    <w:rsid w:val="00172AD8"/>
    <w:rsid w:val="00182011"/>
    <w:rsid w:val="001A002E"/>
    <w:rsid w:val="001B0B2D"/>
    <w:rsid w:val="001E117D"/>
    <w:rsid w:val="0021167F"/>
    <w:rsid w:val="002136F9"/>
    <w:rsid w:val="0023354C"/>
    <w:rsid w:val="002578C8"/>
    <w:rsid w:val="002625B4"/>
    <w:rsid w:val="00272AAD"/>
    <w:rsid w:val="002A384F"/>
    <w:rsid w:val="002C577D"/>
    <w:rsid w:val="002D6C1E"/>
    <w:rsid w:val="002D73DD"/>
    <w:rsid w:val="002F3B1D"/>
    <w:rsid w:val="00315604"/>
    <w:rsid w:val="003326F1"/>
    <w:rsid w:val="0035158A"/>
    <w:rsid w:val="0036353E"/>
    <w:rsid w:val="003635B7"/>
    <w:rsid w:val="0037128F"/>
    <w:rsid w:val="00390C67"/>
    <w:rsid w:val="003B7A6A"/>
    <w:rsid w:val="003F4C3A"/>
    <w:rsid w:val="00454D37"/>
    <w:rsid w:val="00471DB4"/>
    <w:rsid w:val="004F4A0A"/>
    <w:rsid w:val="00504122"/>
    <w:rsid w:val="00570C65"/>
    <w:rsid w:val="005A5724"/>
    <w:rsid w:val="005B018C"/>
    <w:rsid w:val="005E4AAD"/>
    <w:rsid w:val="0074747D"/>
    <w:rsid w:val="00782845"/>
    <w:rsid w:val="007D5F58"/>
    <w:rsid w:val="0083045A"/>
    <w:rsid w:val="008623A9"/>
    <w:rsid w:val="00865D8A"/>
    <w:rsid w:val="00865DD3"/>
    <w:rsid w:val="008850BD"/>
    <w:rsid w:val="008852FA"/>
    <w:rsid w:val="00891416"/>
    <w:rsid w:val="0089632E"/>
    <w:rsid w:val="008D69E5"/>
    <w:rsid w:val="008F2C6B"/>
    <w:rsid w:val="008F656F"/>
    <w:rsid w:val="0094400F"/>
    <w:rsid w:val="009525C9"/>
    <w:rsid w:val="00977D3B"/>
    <w:rsid w:val="009955B4"/>
    <w:rsid w:val="009C63B2"/>
    <w:rsid w:val="009C78FA"/>
    <w:rsid w:val="009E7DA8"/>
    <w:rsid w:val="00A006FA"/>
    <w:rsid w:val="00A70761"/>
    <w:rsid w:val="00A763E3"/>
    <w:rsid w:val="00AA08CA"/>
    <w:rsid w:val="00AA6BBA"/>
    <w:rsid w:val="00AC4975"/>
    <w:rsid w:val="00AE1891"/>
    <w:rsid w:val="00B01D27"/>
    <w:rsid w:val="00B90182"/>
    <w:rsid w:val="00B951B8"/>
    <w:rsid w:val="00C24EE0"/>
    <w:rsid w:val="00C30B98"/>
    <w:rsid w:val="00CB33F6"/>
    <w:rsid w:val="00CC7BCA"/>
    <w:rsid w:val="00CE433D"/>
    <w:rsid w:val="00DF0AA6"/>
    <w:rsid w:val="00E10ED8"/>
    <w:rsid w:val="00E20A58"/>
    <w:rsid w:val="00E621FB"/>
    <w:rsid w:val="00EA7332"/>
    <w:rsid w:val="00ED035B"/>
    <w:rsid w:val="00F06FC6"/>
    <w:rsid w:val="00F51212"/>
    <w:rsid w:val="00F53667"/>
    <w:rsid w:val="00F95FF6"/>
    <w:rsid w:val="00FA6F82"/>
    <w:rsid w:val="00FB1CE1"/>
    <w:rsid w:val="00FB7F9B"/>
    <w:rsid w:val="00FE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02E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F51212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51212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FE4D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531</TotalTime>
  <Pages>2</Pages>
  <Words>190</Words>
  <Characters>1141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Skrabaszewska</dc:creator>
  <cp:keywords/>
  <dc:description/>
  <cp:lastModifiedBy>Admin</cp:lastModifiedBy>
  <cp:revision>28</cp:revision>
  <cp:lastPrinted>2020-04-01T17:17:00Z</cp:lastPrinted>
  <dcterms:created xsi:type="dcterms:W3CDTF">2018-09-19T14:14:00Z</dcterms:created>
  <dcterms:modified xsi:type="dcterms:W3CDTF">2020-06-14T18:13:00Z</dcterms:modified>
</cp:coreProperties>
</file>