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05" w:rsidRPr="006E0A3B" w:rsidRDefault="00A84205" w:rsidP="00BF7DB9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0A3B">
        <w:rPr>
          <w:rFonts w:ascii="Times New Roman" w:hAnsi="Times New Roman"/>
          <w:b/>
          <w:sz w:val="32"/>
          <w:szCs w:val="32"/>
          <w:u w:val="single"/>
        </w:rPr>
        <w:t>HARMONOGRAM CZĘŚCI PRAKTYCZNEJ</w:t>
      </w:r>
    </w:p>
    <w:p w:rsidR="00A84205" w:rsidRPr="00BF7DB9" w:rsidRDefault="00A84205" w:rsidP="00BF7DB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7DB9">
        <w:rPr>
          <w:rFonts w:ascii="Times New Roman" w:hAnsi="Times New Roman"/>
          <w:b/>
          <w:sz w:val="28"/>
          <w:szCs w:val="28"/>
        </w:rPr>
        <w:t>EGZAMINU POTWIERDZAJĄCEGO KWALIFIKACJE W ZAWODZIE</w:t>
      </w:r>
    </w:p>
    <w:p w:rsidR="00A84205" w:rsidRPr="00BF7DB9" w:rsidRDefault="00A84205" w:rsidP="00BF7DB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4205" w:rsidRPr="00BF7DB9" w:rsidRDefault="00A84205" w:rsidP="00BF7DB9">
      <w:pPr>
        <w:spacing w:line="276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W SESJI CZERWIEC/LIPIEC 2020</w:t>
      </w:r>
      <w:r w:rsidRPr="00BF7DB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:rsidR="00A84205" w:rsidRPr="00BF7DB9" w:rsidRDefault="00A84205" w:rsidP="00BF7DB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205" w:rsidRDefault="00A84205" w:rsidP="006E0A3B">
      <w:pPr>
        <w:spacing w:line="276" w:lineRule="auto"/>
        <w:jc w:val="center"/>
        <w:rPr>
          <w:rFonts w:ascii="Times New Roman" w:hAnsi="Times New Roman"/>
          <w:b/>
        </w:rPr>
      </w:pPr>
      <w:r w:rsidRPr="00BF7DB9">
        <w:rPr>
          <w:rFonts w:ascii="Times New Roman" w:hAnsi="Times New Roman"/>
          <w:b/>
          <w:sz w:val="28"/>
          <w:szCs w:val="28"/>
        </w:rPr>
        <w:t xml:space="preserve">W ZEPOLE SZKÓŁ CHŁODNICZYCH I ELEKTRONICZNYCH </w:t>
      </w:r>
      <w:r w:rsidRPr="00610CDC">
        <w:rPr>
          <w:rFonts w:ascii="Times New Roman" w:hAnsi="Times New Roman"/>
          <w:b/>
        </w:rPr>
        <w:t xml:space="preserve"> </w:t>
      </w:r>
    </w:p>
    <w:p w:rsidR="00A84205" w:rsidRPr="006E0A3B" w:rsidRDefault="00A84205" w:rsidP="006E0A3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306"/>
        <w:gridCol w:w="1097"/>
        <w:gridCol w:w="1296"/>
        <w:gridCol w:w="1069"/>
        <w:gridCol w:w="1045"/>
        <w:gridCol w:w="2942"/>
      </w:tblGrid>
      <w:tr w:rsidR="00A84205" w:rsidRPr="006E0A3B" w:rsidTr="006E0A3B">
        <w:trPr>
          <w:trHeight w:val="207"/>
        </w:trPr>
        <w:tc>
          <w:tcPr>
            <w:tcW w:w="533" w:type="dxa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E.18</w:t>
            </w:r>
          </w:p>
        </w:tc>
        <w:tc>
          <w:tcPr>
            <w:tcW w:w="1097" w:type="dxa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84205" w:rsidRPr="006E0A3B" w:rsidTr="006E0A3B">
        <w:trPr>
          <w:trHeight w:val="207"/>
        </w:trPr>
        <w:tc>
          <w:tcPr>
            <w:tcW w:w="533" w:type="dxa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E.20.</w:t>
            </w:r>
          </w:p>
        </w:tc>
        <w:tc>
          <w:tcPr>
            <w:tcW w:w="1097" w:type="dxa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13.00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  <w:p w:rsidR="00A84205" w:rsidRPr="006E0A3B" w:rsidRDefault="00A84205" w:rsidP="006E0A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4205" w:rsidRPr="006E0A3B" w:rsidTr="006E0A3B">
        <w:trPr>
          <w:trHeight w:val="207"/>
        </w:trPr>
        <w:tc>
          <w:tcPr>
            <w:tcW w:w="533" w:type="dxa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E.24.</w:t>
            </w:r>
          </w:p>
        </w:tc>
        <w:tc>
          <w:tcPr>
            <w:tcW w:w="1097" w:type="dxa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</w:p>
        </w:tc>
      </w:tr>
      <w:tr w:rsidR="00A84205" w:rsidRPr="006E0A3B" w:rsidTr="006E0A3B">
        <w:trPr>
          <w:trHeight w:val="345"/>
        </w:trPr>
        <w:tc>
          <w:tcPr>
            <w:tcW w:w="533" w:type="dxa"/>
            <w:vMerge w:val="restart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E.14.</w:t>
            </w:r>
          </w:p>
        </w:tc>
        <w:tc>
          <w:tcPr>
            <w:tcW w:w="1097" w:type="dxa"/>
            <w:vMerge w:val="restart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dk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150 min.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203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84205" w:rsidRPr="006E0A3B" w:rsidTr="006E0A3B">
        <w:trPr>
          <w:trHeight w:val="345"/>
        </w:trPr>
        <w:tc>
          <w:tcPr>
            <w:tcW w:w="533" w:type="dxa"/>
            <w:vMerge/>
            <w:shd w:val="clear" w:color="auto" w:fill="D9D9D9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24.06.2020</w:t>
            </w:r>
          </w:p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203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8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8 </w:t>
            </w:r>
          </w:p>
        </w:tc>
      </w:tr>
      <w:tr w:rsidR="00A84205" w:rsidRPr="006E0A3B" w:rsidTr="006E0A3B">
        <w:trPr>
          <w:trHeight w:val="357"/>
        </w:trPr>
        <w:tc>
          <w:tcPr>
            <w:tcW w:w="533" w:type="dxa"/>
            <w:vMerge/>
            <w:shd w:val="clear" w:color="auto" w:fill="D9D9D9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203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8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8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4205" w:rsidRPr="006E0A3B" w:rsidTr="006E0A3B">
        <w:trPr>
          <w:trHeight w:val="196"/>
        </w:trPr>
        <w:tc>
          <w:tcPr>
            <w:tcW w:w="533" w:type="dxa"/>
            <w:vMerge/>
            <w:shd w:val="clear" w:color="auto" w:fill="D9D9D9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203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A84205" w:rsidRPr="006E0A3B" w:rsidTr="006E0A3B">
        <w:trPr>
          <w:trHeight w:val="196"/>
        </w:trPr>
        <w:tc>
          <w:tcPr>
            <w:tcW w:w="533" w:type="dxa"/>
            <w:vMerge/>
            <w:shd w:val="clear" w:color="auto" w:fill="D9D9D9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D9D9D9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203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</w:p>
        </w:tc>
      </w:tr>
      <w:tr w:rsidR="00A84205" w:rsidRPr="006E0A3B" w:rsidTr="006E0A3B">
        <w:trPr>
          <w:trHeight w:val="196"/>
        </w:trPr>
        <w:tc>
          <w:tcPr>
            <w:tcW w:w="533" w:type="dxa"/>
            <w:vMerge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 w:val="restart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E.19.</w:t>
            </w:r>
          </w:p>
        </w:tc>
        <w:tc>
          <w:tcPr>
            <w:tcW w:w="1097" w:type="dxa"/>
            <w:vMerge w:val="restart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dk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24.06.2020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25.06.2020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26.06.2020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E.13.</w:t>
            </w:r>
          </w:p>
        </w:tc>
        <w:tc>
          <w:tcPr>
            <w:tcW w:w="1097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wk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150 min.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29.06.2020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E.08</w:t>
            </w:r>
          </w:p>
        </w:tc>
        <w:tc>
          <w:tcPr>
            <w:tcW w:w="1097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02.07.2020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 w:val="restart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E.31</w:t>
            </w:r>
          </w:p>
        </w:tc>
        <w:tc>
          <w:tcPr>
            <w:tcW w:w="1097" w:type="dxa"/>
            <w:vMerge w:val="restart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</w:t>
            </w: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01.07.2020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4a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02.07.2020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4a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03.07.2020</w:t>
            </w:r>
          </w:p>
        </w:tc>
        <w:tc>
          <w:tcPr>
            <w:tcW w:w="1069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4a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2942" w:type="dxa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 w:val="restart"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EE.02.</w:t>
            </w:r>
          </w:p>
        </w:tc>
        <w:tc>
          <w:tcPr>
            <w:tcW w:w="1097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150 min.</w:t>
            </w: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29.06.2020</w:t>
            </w:r>
          </w:p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30.06.2020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01.07.2020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12.00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 w:val="restart"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EE.03.</w:t>
            </w:r>
          </w:p>
        </w:tc>
        <w:tc>
          <w:tcPr>
            <w:tcW w:w="1097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30.06.2020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02.07.2020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274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03.07.2020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04.07.2020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A 24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 w:val="restart"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EE.05.</w:t>
            </w:r>
          </w:p>
        </w:tc>
        <w:tc>
          <w:tcPr>
            <w:tcW w:w="1097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03.07.2020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368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04.07.2020</w:t>
            </w:r>
          </w:p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368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06.07.2020</w:t>
            </w:r>
          </w:p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06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 w:val="restart"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EE.15.</w:t>
            </w:r>
          </w:p>
        </w:tc>
        <w:tc>
          <w:tcPr>
            <w:tcW w:w="1097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180 min.</w:t>
            </w:r>
          </w:p>
        </w:tc>
        <w:tc>
          <w:tcPr>
            <w:tcW w:w="1296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29.06.2020</w:t>
            </w:r>
          </w:p>
        </w:tc>
        <w:tc>
          <w:tcPr>
            <w:tcW w:w="1069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08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08</w:t>
            </w:r>
          </w:p>
        </w:tc>
        <w:tc>
          <w:tcPr>
            <w:tcW w:w="2942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30.06.2020</w:t>
            </w:r>
          </w:p>
        </w:tc>
        <w:tc>
          <w:tcPr>
            <w:tcW w:w="1069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1045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08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 08</w:t>
            </w:r>
          </w:p>
        </w:tc>
        <w:tc>
          <w:tcPr>
            <w:tcW w:w="2942" w:type="dxa"/>
            <w:shd w:val="clear" w:color="auto" w:fill="CCCCCC"/>
            <w:vAlign w:val="center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84205" w:rsidRPr="006E0A3B" w:rsidTr="006E0A3B">
        <w:trPr>
          <w:trHeight w:val="278"/>
        </w:trPr>
        <w:tc>
          <w:tcPr>
            <w:tcW w:w="533" w:type="dxa"/>
            <w:vMerge w:val="restart"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EE.08.</w:t>
            </w:r>
          </w:p>
        </w:tc>
        <w:tc>
          <w:tcPr>
            <w:tcW w:w="1097" w:type="dxa"/>
            <w:vMerge w:val="restart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wk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150 min.</w:t>
            </w: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29.06.2020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6E0A3B">
            <w:pPr>
              <w:numPr>
                <w:ilvl w:val="0"/>
                <w:numId w:val="2"/>
              </w:numPr>
              <w:ind w:left="470" w:hanging="357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30.06.2020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397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01.07.2020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294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02.07.2020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dost.)</w:t>
            </w: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294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03.07.2020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 w:rsidRPr="00AD70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(w tym dost.)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A84205" w:rsidRPr="006E0A3B" w:rsidTr="006E0A3B">
        <w:trPr>
          <w:trHeight w:val="294"/>
        </w:trPr>
        <w:tc>
          <w:tcPr>
            <w:tcW w:w="533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  <w:vMerge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shd w:val="clear" w:color="auto" w:fill="CCCCCC"/>
          </w:tcPr>
          <w:p w:rsidR="00A84205" w:rsidRPr="006E0A3B" w:rsidRDefault="00A84205" w:rsidP="00B21BA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04.07.2020</w:t>
            </w:r>
          </w:p>
        </w:tc>
        <w:tc>
          <w:tcPr>
            <w:tcW w:w="1069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8.00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1045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2" w:type="dxa"/>
            <w:shd w:val="clear" w:color="auto" w:fill="CCCCCC"/>
          </w:tcPr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  <w:p w:rsidR="00A84205" w:rsidRPr="006E0A3B" w:rsidRDefault="00A84205" w:rsidP="00B21B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0A3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</w:tbl>
    <w:p w:rsidR="00A84205" w:rsidRPr="006E0A3B" w:rsidRDefault="00A84205" w:rsidP="00F46E08">
      <w:pPr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84205" w:rsidRPr="008C21BC" w:rsidRDefault="00A84205" w:rsidP="00F46E08">
      <w:pPr>
        <w:rPr>
          <w:rFonts w:ascii="Times New Roman" w:hAnsi="Times New Roman"/>
          <w:sz w:val="28"/>
          <w:szCs w:val="28"/>
        </w:rPr>
      </w:pPr>
    </w:p>
    <w:p w:rsidR="00A84205" w:rsidRPr="008C21BC" w:rsidRDefault="00A84205" w:rsidP="008C21B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8C21BC">
        <w:rPr>
          <w:rFonts w:ascii="Times New Roman" w:hAnsi="Times New Roman"/>
          <w:sz w:val="24"/>
          <w:szCs w:val="24"/>
        </w:rPr>
        <w:t>Dostosowania do egzaminu -  czas egzaminu wydłużony o 30 minut.</w:t>
      </w:r>
    </w:p>
    <w:p w:rsidR="00A84205" w:rsidRDefault="00A84205"/>
    <w:p w:rsidR="00A84205" w:rsidRDefault="00A84205"/>
    <w:p w:rsidR="00A84205" w:rsidRDefault="00A84205"/>
    <w:p w:rsidR="00A84205" w:rsidRDefault="00A84205" w:rsidP="002F41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5724">
        <w:rPr>
          <w:rFonts w:ascii="Times New Roman" w:hAnsi="Times New Roman"/>
          <w:b/>
          <w:bCs/>
          <w:sz w:val="28"/>
          <w:szCs w:val="28"/>
        </w:rPr>
        <w:t xml:space="preserve">ZDAJĄCYCH PROSI SIĘ O PRZYBYCIE </w:t>
      </w:r>
      <w:r w:rsidRPr="00CC7BCA">
        <w:rPr>
          <w:rFonts w:ascii="Times New Roman" w:hAnsi="Times New Roman"/>
          <w:b/>
          <w:bCs/>
          <w:sz w:val="28"/>
          <w:szCs w:val="28"/>
          <w:u w:val="single"/>
        </w:rPr>
        <w:t>30 MINUT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4205" w:rsidRDefault="00A84205" w:rsidP="002F41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205" w:rsidRPr="005A5724" w:rsidRDefault="00A84205" w:rsidP="002F41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 WYZNACZONĄ GODZINĄ EGZAMINU</w:t>
      </w:r>
    </w:p>
    <w:p w:rsidR="00A84205" w:rsidRDefault="00A84205"/>
    <w:p w:rsidR="00A84205" w:rsidRDefault="00A84205"/>
    <w:p w:rsidR="00A84205" w:rsidRPr="008C21BC" w:rsidRDefault="00A84205" w:rsidP="006E0A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84205" w:rsidRPr="008C21BC" w:rsidSect="00AC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4C1C"/>
    <w:multiLevelType w:val="hybridMultilevel"/>
    <w:tmpl w:val="0A04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8D20D4"/>
    <w:multiLevelType w:val="hybridMultilevel"/>
    <w:tmpl w:val="5CB64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CF"/>
    <w:rsid w:val="00043597"/>
    <w:rsid w:val="00140543"/>
    <w:rsid w:val="001D3E89"/>
    <w:rsid w:val="002B71CF"/>
    <w:rsid w:val="002F41B8"/>
    <w:rsid w:val="00486D4D"/>
    <w:rsid w:val="005A5724"/>
    <w:rsid w:val="00610CDC"/>
    <w:rsid w:val="006E0A3B"/>
    <w:rsid w:val="00720BDA"/>
    <w:rsid w:val="00756964"/>
    <w:rsid w:val="00842D59"/>
    <w:rsid w:val="00857675"/>
    <w:rsid w:val="008C21BC"/>
    <w:rsid w:val="008C63CF"/>
    <w:rsid w:val="00A701B7"/>
    <w:rsid w:val="00A84205"/>
    <w:rsid w:val="00AC2B6B"/>
    <w:rsid w:val="00AC34FC"/>
    <w:rsid w:val="00AD7004"/>
    <w:rsid w:val="00AE3D33"/>
    <w:rsid w:val="00B21BA0"/>
    <w:rsid w:val="00BF1622"/>
    <w:rsid w:val="00BF7DB9"/>
    <w:rsid w:val="00CC7BCA"/>
    <w:rsid w:val="00F4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22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291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Skrabaszewska</dc:creator>
  <cp:keywords/>
  <dc:description/>
  <cp:lastModifiedBy>Admin</cp:lastModifiedBy>
  <cp:revision>11</cp:revision>
  <dcterms:created xsi:type="dcterms:W3CDTF">2018-12-07T12:32:00Z</dcterms:created>
  <dcterms:modified xsi:type="dcterms:W3CDTF">2020-06-14T18:18:00Z</dcterms:modified>
</cp:coreProperties>
</file>